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66" w:rsidRDefault="00FD2B66">
      <w:pPr>
        <w:rPr>
          <w:rFonts w:ascii="Arial" w:hAnsi="Arial" w:cs="Arial"/>
        </w:rPr>
      </w:pPr>
    </w:p>
    <w:p w:rsidR="00092B51" w:rsidRDefault="00092B51">
      <w:pPr>
        <w:rPr>
          <w:rFonts w:ascii="Arial" w:hAnsi="Arial" w:cs="Arial"/>
        </w:rPr>
      </w:pPr>
    </w:p>
    <w:p w:rsidR="00092B51" w:rsidRDefault="00092B51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January 2016 </w:t>
      </w:r>
    </w:p>
    <w:p w:rsidR="00FD2B66" w:rsidRDefault="00FD2B66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092B51" w:rsidRDefault="00092B51">
      <w:pPr>
        <w:rPr>
          <w:rFonts w:ascii="Arial" w:hAnsi="Arial" w:cs="Arial"/>
        </w:rPr>
      </w:pPr>
    </w:p>
    <w:p w:rsidR="00092B51" w:rsidRDefault="00092B51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FD2B66" w:rsidRDefault="00FD2B66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E50EBC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your child was nominated by the school last term to attend the Royal Institution Mathematics Masterclass series. </w:t>
      </w:r>
    </w:p>
    <w:p w:rsidR="00E50EBC" w:rsidRDefault="00E50EBC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The classes will take place on Saturday morning, 9.30am until 12.30pm, from 23</w:t>
      </w:r>
      <w:r w:rsidRPr="00E50EB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January 2016 and then weekly until 12</w:t>
      </w:r>
      <w:r w:rsidRPr="00E50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2016. Due to the school holidays, there will be no classes on the 13</w:t>
      </w:r>
      <w:r w:rsidRPr="00E50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20</w:t>
      </w:r>
      <w:r w:rsidRPr="00E50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2016.</w:t>
      </w:r>
    </w:p>
    <w:p w:rsidR="00E50EBC" w:rsidRDefault="00E50EBC">
      <w:pPr>
        <w:rPr>
          <w:rFonts w:ascii="Arial" w:hAnsi="Arial" w:cs="Arial"/>
        </w:rPr>
      </w:pPr>
    </w:p>
    <w:p w:rsidR="00E50EBC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class will be held at the Civic Centre in Uxbridge. Please ensure you make the relevant arrangements for your child to be dropped off and collected from the event. </w:t>
      </w:r>
    </w:p>
    <w:p w:rsidR="00FD2B66" w:rsidRDefault="00FD2B66">
      <w:pPr>
        <w:rPr>
          <w:rFonts w:ascii="Arial" w:hAnsi="Arial" w:cs="Arial"/>
        </w:rPr>
      </w:pPr>
    </w:p>
    <w:p w:rsidR="00E50EBC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Your child will need</w:t>
      </w:r>
      <w:r w:rsidR="00092B51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arrive by 9.15am for registration and will need to bring the following to each session:</w:t>
      </w:r>
    </w:p>
    <w:p w:rsidR="00E50EBC" w:rsidRDefault="00E50EBC">
      <w:pPr>
        <w:rPr>
          <w:rFonts w:ascii="Arial" w:hAnsi="Arial" w:cs="Arial"/>
        </w:rPr>
      </w:pPr>
    </w:p>
    <w:p w:rsidR="00E50EBC" w:rsidRPr="00E50EBC" w:rsidRDefault="00E50EBC" w:rsidP="00E50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0EBC">
        <w:rPr>
          <w:rFonts w:ascii="Arial" w:hAnsi="Arial" w:cs="Arial"/>
        </w:rPr>
        <w:t>Notebook, pen and pencils (in at least two different colours)</w:t>
      </w:r>
    </w:p>
    <w:p w:rsidR="00E50EBC" w:rsidRPr="00E50EBC" w:rsidRDefault="00E50EBC" w:rsidP="00E50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0EBC">
        <w:rPr>
          <w:rFonts w:ascii="Arial" w:hAnsi="Arial" w:cs="Arial"/>
        </w:rPr>
        <w:t>Mathematical instruments including a ruler, protractor and compasses.</w:t>
      </w:r>
    </w:p>
    <w:p w:rsidR="00E50EBC" w:rsidRDefault="00E50EBC" w:rsidP="00E50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0EBC">
        <w:rPr>
          <w:rFonts w:ascii="Arial" w:hAnsi="Arial" w:cs="Arial"/>
        </w:rPr>
        <w:t xml:space="preserve">Scientific calculator </w:t>
      </w:r>
    </w:p>
    <w:p w:rsidR="00E50EBC" w:rsidRPr="00E50EBC" w:rsidRDefault="00E50EBC" w:rsidP="00E50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Drink </w:t>
      </w:r>
      <w:r w:rsidR="00092B51">
        <w:rPr>
          <w:rFonts w:ascii="Arial" w:hAnsi="Arial" w:cs="Arial"/>
        </w:rPr>
        <w:t xml:space="preserve">and small snack for the mid-morning break. </w:t>
      </w:r>
    </w:p>
    <w:p w:rsidR="00FD2B66" w:rsidRDefault="00FD2B66">
      <w:pPr>
        <w:rPr>
          <w:rFonts w:ascii="Arial" w:eastAsiaTheme="minorHAnsi" w:hAnsi="Arial" w:cs="Arial"/>
        </w:rPr>
      </w:pPr>
    </w:p>
    <w:p w:rsidR="00FD2B66" w:rsidRPr="00E50EBC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Please compl</w:t>
      </w:r>
      <w:bookmarkStart w:id="0" w:name="_GoBack"/>
      <w:bookmarkEnd w:id="0"/>
      <w:r>
        <w:rPr>
          <w:rFonts w:ascii="Arial" w:hAnsi="Arial" w:cs="Arial"/>
        </w:rPr>
        <w:t xml:space="preserve">ete and return the attached permission/emergency contact form by </w:t>
      </w:r>
      <w:r w:rsidRPr="00E50EBC">
        <w:rPr>
          <w:rFonts w:ascii="Arial" w:hAnsi="Arial" w:cs="Arial"/>
        </w:rPr>
        <w:t>22</w:t>
      </w:r>
      <w:r w:rsidRPr="00E50EBC">
        <w:rPr>
          <w:rFonts w:ascii="Arial" w:hAnsi="Arial" w:cs="Arial"/>
          <w:vertAlign w:val="superscript"/>
        </w:rPr>
        <w:t>nd</w:t>
      </w:r>
      <w:r w:rsidRPr="00E50EBC">
        <w:rPr>
          <w:rFonts w:ascii="Arial" w:hAnsi="Arial" w:cs="Arial"/>
        </w:rPr>
        <w:t xml:space="preserve"> January 2016.</w:t>
      </w: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D2B66" w:rsidRDefault="00FD2B66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E50EBC" w:rsidRDefault="00E50EBC">
      <w:pPr>
        <w:rPr>
          <w:rFonts w:ascii="Arial" w:hAnsi="Arial" w:cs="Arial"/>
        </w:rPr>
      </w:pPr>
    </w:p>
    <w:p w:rsidR="00FD2B66" w:rsidRPr="00E50EBC" w:rsidRDefault="00E5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</w:t>
      </w:r>
      <w:r w:rsidRPr="00E50EBC">
        <w:rPr>
          <w:rFonts w:ascii="Arial" w:hAnsi="Arial" w:cs="Arial"/>
          <w:b/>
        </w:rPr>
        <w:t xml:space="preserve">M Steven </w:t>
      </w:r>
    </w:p>
    <w:p w:rsidR="00FD2B66" w:rsidRDefault="00E5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Maths Teacher </w:t>
      </w:r>
    </w:p>
    <w:p w:rsidR="00E50EBC" w:rsidRDefault="00E50EBC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E50EBC" w:rsidRDefault="00E50EBC">
      <w:pPr>
        <w:rPr>
          <w:rFonts w:ascii="Arial" w:hAnsi="Arial" w:cs="Arial"/>
          <w:b/>
        </w:rPr>
      </w:pPr>
    </w:p>
    <w:p w:rsidR="00E50EBC" w:rsidRDefault="00E50EBC">
      <w:pPr>
        <w:rPr>
          <w:rFonts w:ascii="Arial" w:hAnsi="Arial" w:cs="Arial"/>
          <w:b/>
        </w:rPr>
      </w:pPr>
    </w:p>
    <w:p w:rsidR="00FD2B66" w:rsidRDefault="00092B5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6145BE00" wp14:editId="4B96F9EA">
            <wp:simplePos x="0" y="0"/>
            <wp:positionH relativeFrom="column">
              <wp:posOffset>690880</wp:posOffset>
            </wp:positionH>
            <wp:positionV relativeFrom="paragraph">
              <wp:posOffset>-611505</wp:posOffset>
            </wp:positionV>
            <wp:extent cx="4404360" cy="1165860"/>
            <wp:effectExtent l="0" t="0" r="0" b="0"/>
            <wp:wrapNone/>
            <wp:docPr id="2" name="Picture 2" descr="\\uhssims\current data\STANDARD LOGOS\UHS Logo\Logo an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hssims\current data\STANDARD LOGOS\UHS Logo\Logo and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  <w:b/>
        </w:rPr>
      </w:pPr>
    </w:p>
    <w:p w:rsidR="00FD2B66" w:rsidRDefault="00E5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Ms M Steven  </w:t>
      </w:r>
    </w:p>
    <w:p w:rsidR="00FD2B66" w:rsidRDefault="00FD2B66">
      <w:pPr>
        <w:rPr>
          <w:rFonts w:ascii="Arial" w:hAnsi="Arial" w:cs="Arial"/>
          <w:b/>
        </w:rPr>
      </w:pPr>
    </w:p>
    <w:p w:rsidR="00FD2B66" w:rsidRDefault="00FD2B66">
      <w:pPr>
        <w:rPr>
          <w:rFonts w:ascii="Arial" w:hAnsi="Arial" w:cs="Arial"/>
        </w:rPr>
      </w:pPr>
    </w:p>
    <w:p w:rsidR="00FD2B66" w:rsidRDefault="00E50EBC" w:rsidP="00E5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(NAME) _________________________________ of (Form Group) _____________ to attend the Royal Institution Mathematics Masterclass series. </w:t>
      </w:r>
    </w:p>
    <w:p w:rsidR="00E50EBC" w:rsidRDefault="00E50EBC" w:rsidP="00E50EBC">
      <w:pPr>
        <w:jc w:val="both"/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FD2B66" w:rsidRDefault="00FD2B66">
      <w:pPr>
        <w:rPr>
          <w:rFonts w:ascii="Arial" w:hAnsi="Arial" w:cs="Arial"/>
          <w:b/>
          <w:bCs/>
        </w:rPr>
      </w:pPr>
    </w:p>
    <w:p w:rsidR="00FD2B66" w:rsidRDefault="00E50E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D2B66" w:rsidRDefault="00FD2B66">
      <w:pPr>
        <w:rPr>
          <w:rFonts w:ascii="Arial" w:hAnsi="Arial" w:cs="Arial"/>
          <w:bCs/>
        </w:rPr>
      </w:pPr>
    </w:p>
    <w:p w:rsidR="00FD2B66" w:rsidRDefault="00E50E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D2B66" w:rsidRDefault="00FD2B66">
      <w:pPr>
        <w:rPr>
          <w:rFonts w:ascii="Arial" w:hAnsi="Arial" w:cs="Arial"/>
          <w:bCs/>
        </w:rPr>
      </w:pPr>
    </w:p>
    <w:p w:rsidR="00FD2B66" w:rsidRDefault="00E50E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FD2B66" w:rsidRDefault="00E50E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FD2B66" w:rsidRDefault="00FD2B66">
      <w:pPr>
        <w:rPr>
          <w:rFonts w:ascii="Arial" w:hAnsi="Arial" w:cs="Arial"/>
          <w:i/>
        </w:rPr>
      </w:pPr>
    </w:p>
    <w:p w:rsidR="00FD2B66" w:rsidRDefault="00E50E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FD2B66" w:rsidRDefault="00FD2B66">
      <w:pPr>
        <w:rPr>
          <w:rFonts w:ascii="Arial" w:hAnsi="Arial" w:cs="Arial"/>
          <w:i/>
        </w:rPr>
      </w:pPr>
    </w:p>
    <w:p w:rsidR="00FD2B66" w:rsidRDefault="00E50E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FD2B66" w:rsidRDefault="00FD2B66">
      <w:pPr>
        <w:rPr>
          <w:rFonts w:ascii="Arial" w:hAnsi="Arial" w:cs="Arial"/>
          <w:i/>
        </w:rPr>
      </w:pPr>
    </w:p>
    <w:p w:rsidR="00FD2B66" w:rsidRDefault="00FD2B66">
      <w:pPr>
        <w:rPr>
          <w:rFonts w:ascii="Arial" w:hAnsi="Arial" w:cs="Arial"/>
        </w:rPr>
      </w:pPr>
    </w:p>
    <w:p w:rsidR="00FD2B66" w:rsidRDefault="00FD2B66">
      <w:pPr>
        <w:rPr>
          <w:rFonts w:ascii="Arial" w:hAnsi="Arial" w:cs="Arial"/>
        </w:rPr>
      </w:pPr>
    </w:p>
    <w:p w:rsidR="00FD2B66" w:rsidRDefault="00E5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FD2B66" w:rsidRDefault="00FD2B66">
      <w:pPr>
        <w:rPr>
          <w:rFonts w:ascii="Arial" w:hAnsi="Arial" w:cs="Arial"/>
          <w:b/>
        </w:rPr>
      </w:pPr>
    </w:p>
    <w:p w:rsidR="00FD2B66" w:rsidRDefault="00E5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FD2B66" w:rsidRDefault="00FD2B66">
      <w:pPr>
        <w:rPr>
          <w:rFonts w:ascii="Arial" w:hAnsi="Arial" w:cs="Arial"/>
          <w:b/>
          <w:sz w:val="20"/>
        </w:rPr>
      </w:pPr>
    </w:p>
    <w:p w:rsidR="00FD2B66" w:rsidRDefault="00FD2B66">
      <w:pPr>
        <w:rPr>
          <w:rFonts w:ascii="Arial" w:hAnsi="Arial" w:cs="Arial"/>
          <w:b/>
          <w:sz w:val="20"/>
        </w:rPr>
      </w:pPr>
    </w:p>
    <w:p w:rsidR="00FD2B66" w:rsidRDefault="00FD2B66">
      <w:pPr>
        <w:rPr>
          <w:rFonts w:ascii="Arial" w:hAnsi="Arial" w:cs="Arial"/>
          <w:sz w:val="20"/>
        </w:rPr>
      </w:pPr>
    </w:p>
    <w:sectPr w:rsidR="00FD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3E98"/>
    <w:multiLevelType w:val="hybridMultilevel"/>
    <w:tmpl w:val="01DA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6"/>
    <w:rsid w:val="00092B51"/>
    <w:rsid w:val="00E50EBC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28E27-B1F1-4C3C-90AF-261BC5B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E5EB-CE85-48A7-9A29-40358F7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56CFCA7B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Bhambra, Surinder</cp:lastModifiedBy>
  <cp:revision>2</cp:revision>
  <cp:lastPrinted>2016-01-19T12:13:00Z</cp:lastPrinted>
  <dcterms:created xsi:type="dcterms:W3CDTF">2016-01-19T12:15:00Z</dcterms:created>
  <dcterms:modified xsi:type="dcterms:W3CDTF">2016-01-19T12:15:00Z</dcterms:modified>
</cp:coreProperties>
</file>