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9E" w:rsidRDefault="005C199E"/>
    <w:p w:rsidR="00310DED" w:rsidRDefault="00310DED"/>
    <w:p w:rsidR="005C199E" w:rsidRPr="00310DED" w:rsidRDefault="003033A8">
      <w:r>
        <w:t>26</w:t>
      </w:r>
      <w:r w:rsidR="00310DED" w:rsidRPr="00310DED">
        <w:t xml:space="preserve"> January 2016</w:t>
      </w:r>
    </w:p>
    <w:p w:rsidR="005C199E" w:rsidRDefault="005C199E"/>
    <w:p w:rsidR="005C199E" w:rsidRDefault="005C199E"/>
    <w:p w:rsidR="00310DED" w:rsidRDefault="00310DED"/>
    <w:p w:rsidR="005C199E" w:rsidRDefault="00310DED">
      <w:r>
        <w:t>Dear Parent</w:t>
      </w:r>
    </w:p>
    <w:p w:rsidR="005C199E" w:rsidRDefault="005C199E"/>
    <w:p w:rsidR="005C199E" w:rsidRDefault="00310DED">
      <w:pPr>
        <w:pStyle w:val="Heading1"/>
        <w:jc w:val="left"/>
        <w:rPr>
          <w:u w:val="none"/>
        </w:rPr>
      </w:pPr>
      <w:r>
        <w:rPr>
          <w:u w:val="none"/>
        </w:rPr>
        <w:t>VISIT TO BUTLINS - MINEHEAD ON 22</w:t>
      </w:r>
      <w:r w:rsidRPr="00310DED">
        <w:rPr>
          <w:u w:val="none"/>
          <w:vertAlign w:val="superscript"/>
        </w:rPr>
        <w:t>nd</w:t>
      </w:r>
      <w:r>
        <w:rPr>
          <w:u w:val="none"/>
        </w:rPr>
        <w:t xml:space="preserve"> April 2016 to 25</w:t>
      </w:r>
      <w:r w:rsidRPr="00310DED">
        <w:rPr>
          <w:u w:val="none"/>
          <w:vertAlign w:val="superscript"/>
        </w:rPr>
        <w:t>th</w:t>
      </w:r>
      <w:r>
        <w:rPr>
          <w:u w:val="none"/>
        </w:rPr>
        <w:t xml:space="preserve"> April 2016</w:t>
      </w:r>
    </w:p>
    <w:p w:rsidR="005C199E" w:rsidRDefault="005C199E"/>
    <w:p w:rsidR="00310DED" w:rsidRDefault="00310DED">
      <w:pPr>
        <w:jc w:val="both"/>
      </w:pPr>
      <w:r>
        <w:t>I would like to offer your son/daughter the opportunity to join a school trip to Butlins on Friday 22</w:t>
      </w:r>
      <w:r w:rsidRPr="00310DED">
        <w:rPr>
          <w:vertAlign w:val="superscript"/>
        </w:rPr>
        <w:t>nd</w:t>
      </w:r>
      <w:r>
        <w:t xml:space="preserve"> April to Monday 25</w:t>
      </w:r>
      <w:r w:rsidRPr="00310DED">
        <w:rPr>
          <w:vertAlign w:val="superscript"/>
        </w:rPr>
        <w:t>th</w:t>
      </w:r>
      <w:r>
        <w:t xml:space="preserve"> April 2016. </w:t>
      </w:r>
    </w:p>
    <w:p w:rsidR="00310DED" w:rsidRDefault="00310DED">
      <w:pPr>
        <w:jc w:val="both"/>
      </w:pPr>
    </w:p>
    <w:p w:rsidR="005C199E" w:rsidRPr="00A40913" w:rsidRDefault="00310DED">
      <w:pPr>
        <w:jc w:val="both"/>
        <w:rPr>
          <w:color w:val="FF0000"/>
        </w:rPr>
      </w:pPr>
      <w:r>
        <w:t xml:space="preserve">The cost of the trip will </w:t>
      </w:r>
      <w:r w:rsidRPr="00A40913">
        <w:t>be</w:t>
      </w:r>
      <w:r w:rsidR="00A40913" w:rsidRPr="00A40913">
        <w:t xml:space="preserve"> £170.00</w:t>
      </w:r>
      <w:r w:rsidRPr="00A40913">
        <w:t xml:space="preserve">, </w:t>
      </w:r>
      <w:r w:rsidR="00F74CFA">
        <w:t xml:space="preserve">which includes </w:t>
      </w:r>
      <w:r>
        <w:t>accommodation,</w:t>
      </w:r>
      <w:r w:rsidR="003033A8">
        <w:t xml:space="preserve"> transport, </w:t>
      </w:r>
      <w:r w:rsidR="001C5E0C">
        <w:t>breakfast</w:t>
      </w:r>
      <w:r w:rsidR="003033A8">
        <w:t xml:space="preserve"> </w:t>
      </w:r>
      <w:r w:rsidR="00F74CFA">
        <w:t>and</w:t>
      </w:r>
      <w:r w:rsidR="003033A8">
        <w:t xml:space="preserve"> dinner</w:t>
      </w:r>
      <w:r w:rsidR="00A40913">
        <w:t xml:space="preserve"> for the 3 days</w:t>
      </w:r>
      <w:bookmarkStart w:id="0" w:name="_GoBack"/>
      <w:bookmarkEnd w:id="0"/>
      <w:r w:rsidR="00F74CFA">
        <w:t>, entertainment</w:t>
      </w:r>
      <w:r>
        <w:t xml:space="preserve"> passes, 2 day tournament, England Netball coaching session and awards evening. </w:t>
      </w:r>
    </w:p>
    <w:p w:rsidR="005C199E" w:rsidRDefault="005C199E">
      <w:pPr>
        <w:jc w:val="both"/>
      </w:pPr>
    </w:p>
    <w:p w:rsidR="00685715" w:rsidRPr="00685715" w:rsidRDefault="00685715" w:rsidP="00685715">
      <w:pPr>
        <w:jc w:val="both"/>
      </w:pPr>
      <w:r w:rsidRPr="00685715">
        <w:t xml:space="preserve">If you wish to secure a place on this trip for your child, we request a </w:t>
      </w:r>
      <w:r w:rsidR="00A40913">
        <w:t xml:space="preserve">non-refundable </w:t>
      </w:r>
      <w:r w:rsidR="003033A8">
        <w:t>deposit of £5</w:t>
      </w:r>
      <w:r w:rsidRPr="00685715">
        <w:t xml:space="preserve">0.00 per student to be paid online via ParentPay.  Alternatively, you can pay by cheque made </w:t>
      </w:r>
      <w:r w:rsidR="003033A8">
        <w:t>payable to Uxbridge High School by Monday 1</w:t>
      </w:r>
      <w:r w:rsidR="003033A8" w:rsidRPr="003033A8">
        <w:rPr>
          <w:vertAlign w:val="superscript"/>
        </w:rPr>
        <w:t>st</w:t>
      </w:r>
      <w:r w:rsidR="003033A8">
        <w:t xml:space="preserve"> February 2016.</w:t>
      </w:r>
      <w:r w:rsidRPr="00685715">
        <w:t xml:space="preserve"> </w:t>
      </w:r>
      <w:r w:rsidR="00A965F3">
        <w:t>If your child is offered a place</w:t>
      </w:r>
      <w:r w:rsidR="00F74CFA">
        <w:t>,</w:t>
      </w:r>
      <w:r w:rsidR="00A965F3">
        <w:t xml:space="preserve"> the final remaining balance will need to be paid by </w:t>
      </w:r>
      <w:r w:rsidR="006769AF">
        <w:t>11</w:t>
      </w:r>
      <w:r w:rsidR="006769AF" w:rsidRPr="006769AF">
        <w:rPr>
          <w:vertAlign w:val="superscript"/>
        </w:rPr>
        <w:t>th</w:t>
      </w:r>
      <w:r w:rsidR="006769AF">
        <w:t xml:space="preserve"> March </w:t>
      </w:r>
      <w:r w:rsidR="00A40913">
        <w:t>2016.</w:t>
      </w:r>
    </w:p>
    <w:p w:rsidR="00B37064" w:rsidRDefault="00B37064" w:rsidP="00B37064">
      <w:pPr>
        <w:jc w:val="both"/>
      </w:pPr>
    </w:p>
    <w:p w:rsidR="00B37064" w:rsidRDefault="00B37064" w:rsidP="00B37064">
      <w:pPr>
        <w:jc w:val="both"/>
      </w:pPr>
      <w:r>
        <w:t xml:space="preserve">In certain circumstances the school may be able to offer limited financial assistance towards the cost of this trip. Please contact Miss D Foyle who will arrange for the appropriate form to be sent to you. </w:t>
      </w:r>
    </w:p>
    <w:p w:rsidR="00B37064" w:rsidRDefault="00B37064">
      <w:pPr>
        <w:jc w:val="both"/>
      </w:pPr>
    </w:p>
    <w:p w:rsidR="00644504" w:rsidRDefault="00644504" w:rsidP="00644504">
      <w:pPr>
        <w:jc w:val="both"/>
      </w:pPr>
      <w:r>
        <w:t>We will be leaving Uxbridge High School on Friday 22</w:t>
      </w:r>
      <w:r w:rsidRPr="00644504">
        <w:rPr>
          <w:vertAlign w:val="superscript"/>
        </w:rPr>
        <w:t>nd</w:t>
      </w:r>
      <w:r>
        <w:t xml:space="preserve"> April 2016 at 1.15pm and will be returning back to school on Monday 25</w:t>
      </w:r>
      <w:r w:rsidRPr="00644504">
        <w:rPr>
          <w:vertAlign w:val="superscript"/>
        </w:rPr>
        <w:t>th</w:t>
      </w:r>
      <w:r>
        <w:t xml:space="preserve"> April 2016 at 11.15am. </w:t>
      </w:r>
    </w:p>
    <w:p w:rsidR="00B37064" w:rsidRDefault="00B37064" w:rsidP="00B37064">
      <w:pPr>
        <w:jc w:val="both"/>
        <w:rPr>
          <w:sz w:val="22"/>
          <w:szCs w:val="22"/>
        </w:rPr>
      </w:pPr>
    </w:p>
    <w:p w:rsidR="00B37064" w:rsidRPr="00B37064" w:rsidRDefault="00B37064" w:rsidP="00B37064">
      <w:pPr>
        <w:jc w:val="both"/>
      </w:pPr>
      <w:r w:rsidRPr="00B37064">
        <w:t xml:space="preserve">For the journey to Butlins students are required to wear full school uniform including shoes, no trainers or jeans to be worn.  For the activities at </w:t>
      </w:r>
      <w:r>
        <w:t>Butlins</w:t>
      </w:r>
      <w:r w:rsidRPr="00B37064">
        <w:t xml:space="preserve"> students are required to wear casual, comfortable clothing and </w:t>
      </w:r>
      <w:r w:rsidR="003033A8">
        <w:t>are also required to bring</w:t>
      </w:r>
      <w:r w:rsidRPr="00B37064">
        <w:t xml:space="preserve"> </w:t>
      </w:r>
      <w:r w:rsidR="00A40913" w:rsidRPr="00B37064">
        <w:t>their</w:t>
      </w:r>
      <w:r w:rsidRPr="00B37064">
        <w:t xml:space="preserve"> full UHS PE kit. </w:t>
      </w:r>
    </w:p>
    <w:p w:rsidR="00B37064" w:rsidRDefault="00B37064" w:rsidP="00644504">
      <w:pPr>
        <w:jc w:val="both"/>
      </w:pPr>
    </w:p>
    <w:p w:rsidR="00644504" w:rsidRDefault="003A57F1">
      <w:pPr>
        <w:jc w:val="both"/>
      </w:pPr>
      <w:r>
        <w:t>Please provide your child with a pack</w:t>
      </w:r>
      <w:r w:rsidR="00B37064">
        <w:t>ed lunch</w:t>
      </w:r>
      <w:r w:rsidR="003033A8">
        <w:t xml:space="preserve"> or snacks</w:t>
      </w:r>
      <w:r w:rsidR="00A40913">
        <w:t xml:space="preserve"> for the journey there</w:t>
      </w:r>
      <w:r w:rsidR="003033A8">
        <w:t>. Students may wish to bring</w:t>
      </w:r>
      <w:r w:rsidR="00B37064">
        <w:t xml:space="preserve"> £10 to £20 spending money. </w:t>
      </w:r>
    </w:p>
    <w:p w:rsidR="00310DED" w:rsidRDefault="00310DED">
      <w:pPr>
        <w:jc w:val="both"/>
      </w:pPr>
    </w:p>
    <w:p w:rsidR="005C199E" w:rsidRDefault="000974B5">
      <w:pPr>
        <w:jc w:val="both"/>
      </w:pPr>
      <w:r>
        <w:t xml:space="preserve">Please note that there are a limited number of places available, which will be allocated on a first come first served basis.  However only students with an exemplary record of behaviour will be eligible to attend. </w:t>
      </w:r>
      <w:r w:rsidR="00310DED">
        <w:t>Please complete and return the attached permiss</w:t>
      </w:r>
      <w:r w:rsidR="003033A8">
        <w:t>ion/emergency contact form by 1</w:t>
      </w:r>
      <w:r w:rsidR="003033A8" w:rsidRPr="003033A8">
        <w:rPr>
          <w:vertAlign w:val="superscript"/>
        </w:rPr>
        <w:t>st</w:t>
      </w:r>
      <w:r w:rsidR="003033A8">
        <w:t xml:space="preserve"> February 2016.</w:t>
      </w:r>
    </w:p>
    <w:p w:rsidR="005C199E" w:rsidRDefault="005C199E">
      <w:pPr>
        <w:jc w:val="both"/>
      </w:pPr>
    </w:p>
    <w:p w:rsidR="005C199E" w:rsidRDefault="00310DED">
      <w:pPr>
        <w:jc w:val="both"/>
      </w:pPr>
      <w:r>
        <w:t>Please do not hesitate to contact me if you require further details.</w:t>
      </w:r>
    </w:p>
    <w:p w:rsidR="005C199E" w:rsidRDefault="005C199E"/>
    <w:p w:rsidR="005C199E" w:rsidRDefault="00310DED">
      <w:r>
        <w:t>Yours sincerely</w:t>
      </w:r>
    </w:p>
    <w:p w:rsidR="005C199E" w:rsidRDefault="005C199E"/>
    <w:p w:rsidR="005C199E" w:rsidRDefault="005C199E"/>
    <w:p w:rsidR="005C199E" w:rsidRDefault="005C199E"/>
    <w:p w:rsidR="006F324E" w:rsidRDefault="006F324E"/>
    <w:p w:rsidR="005C199E" w:rsidRDefault="00310DED">
      <w:pPr>
        <w:rPr>
          <w:b/>
          <w:bCs/>
        </w:rPr>
      </w:pPr>
      <w:r>
        <w:rPr>
          <w:b/>
          <w:bCs/>
        </w:rPr>
        <w:t xml:space="preserve">Miss D Foyle </w:t>
      </w:r>
    </w:p>
    <w:p w:rsidR="005C199E" w:rsidRDefault="00310DED">
      <w:pPr>
        <w:rPr>
          <w:b/>
          <w:bCs/>
        </w:rPr>
      </w:pPr>
      <w:r>
        <w:rPr>
          <w:b/>
          <w:bCs/>
        </w:rPr>
        <w:t xml:space="preserve">PE Teacher </w:t>
      </w:r>
    </w:p>
    <w:p w:rsidR="005C199E" w:rsidRDefault="005C199E"/>
    <w:p w:rsidR="005C199E" w:rsidRDefault="005C199E">
      <w:pPr>
        <w:rPr>
          <w:b/>
          <w:bCs/>
          <w:u w:val="single"/>
        </w:rPr>
      </w:pPr>
    </w:p>
    <w:p w:rsidR="005C199E" w:rsidRDefault="00A965F3">
      <w:pPr>
        <w:rPr>
          <w:b/>
          <w:bCs/>
          <w:u w:val="single"/>
        </w:rPr>
      </w:pPr>
      <w:r>
        <w:rPr>
          <w:noProof/>
          <w:lang w:eastAsia="en-GB"/>
        </w:rPr>
        <w:drawing>
          <wp:anchor distT="0" distB="0" distL="114300" distR="114300" simplePos="0" relativeHeight="251659264" behindDoc="0" locked="0" layoutInCell="1" allowOverlap="1" wp14:anchorId="3CB893EA" wp14:editId="100F3993">
            <wp:simplePos x="0" y="0"/>
            <wp:positionH relativeFrom="margin">
              <wp:align>center</wp:align>
            </wp:positionH>
            <wp:positionV relativeFrom="paragraph">
              <wp:posOffset>-847725</wp:posOffset>
            </wp:positionV>
            <wp:extent cx="4404360" cy="1165860"/>
            <wp:effectExtent l="0" t="0" r="0" b="0"/>
            <wp:wrapNone/>
            <wp:docPr id="1" name="Picture 1" descr="\\uhssims\current data\STANDARD LOGOS\UHS Logo\Logo a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sims\current data\STANDARD LOGOS\UHS Logo\Logo and 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3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9E" w:rsidRDefault="005C199E">
      <w:pPr>
        <w:rPr>
          <w:b/>
          <w:bCs/>
          <w:u w:val="single"/>
        </w:rPr>
      </w:pPr>
    </w:p>
    <w:p w:rsidR="005C199E" w:rsidRDefault="005C199E">
      <w:pPr>
        <w:rPr>
          <w:b/>
          <w:bCs/>
          <w:sz w:val="10"/>
          <w:szCs w:val="10"/>
          <w:u w:val="single"/>
        </w:rPr>
      </w:pPr>
    </w:p>
    <w:p w:rsidR="005C199E" w:rsidRDefault="00310DED">
      <w:pPr>
        <w:jc w:val="center"/>
        <w:rPr>
          <w:b/>
          <w:bCs/>
          <w:u w:val="single"/>
        </w:rPr>
      </w:pPr>
      <w:r>
        <w:rPr>
          <w:b/>
          <w:bCs/>
          <w:u w:val="single"/>
        </w:rPr>
        <w:t>UXBRIDGE HIGH SCHOOL TRIP BUTLINS ON 22/04/2016 TO 25/04/2016</w:t>
      </w:r>
    </w:p>
    <w:p w:rsidR="005C199E" w:rsidRDefault="005C199E">
      <w:pPr>
        <w:rPr>
          <w:b/>
          <w:bCs/>
          <w:u w:val="single"/>
        </w:rPr>
      </w:pPr>
    </w:p>
    <w:p w:rsidR="005C199E" w:rsidRDefault="00310DED">
      <w:pPr>
        <w:rPr>
          <w:b/>
        </w:rPr>
      </w:pPr>
      <w:r>
        <w:t xml:space="preserve">Please return to - </w:t>
      </w:r>
      <w:r>
        <w:rPr>
          <w:b/>
        </w:rPr>
        <w:t xml:space="preserve">Miss D Foyle </w:t>
      </w:r>
    </w:p>
    <w:p w:rsidR="005C199E" w:rsidRDefault="005C199E"/>
    <w:p w:rsidR="005C199E" w:rsidRDefault="00310DED">
      <w:pPr>
        <w:jc w:val="both"/>
      </w:pPr>
      <w:r>
        <w:t>I wish for my child to be considered for a place on the visit to Butlins</w:t>
      </w:r>
      <w:r>
        <w:rPr>
          <w:b/>
        </w:rPr>
        <w:t xml:space="preserve"> </w:t>
      </w:r>
      <w:r>
        <w:t>on 22/04/2016 to 25/04/2016.</w:t>
      </w:r>
      <w:r>
        <w:rPr>
          <w:b/>
        </w:rPr>
        <w:t xml:space="preserve"> </w:t>
      </w:r>
    </w:p>
    <w:p w:rsidR="005C199E" w:rsidRDefault="005C199E">
      <w:pPr>
        <w:jc w:val="both"/>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25"/>
      </w:tblGrid>
      <w:tr w:rsidR="005C199E">
        <w:tc>
          <w:tcPr>
            <w:tcW w:w="9606" w:type="dxa"/>
            <w:tcBorders>
              <w:right w:val="single" w:sz="4" w:space="0" w:color="auto"/>
            </w:tcBorders>
          </w:tcPr>
          <w:p w:rsidR="005C199E" w:rsidRDefault="00310DED">
            <w:r>
              <w:t xml:space="preserve">I enclose cheque for the sum of </w:t>
            </w:r>
            <w:r w:rsidR="00A965F3" w:rsidRPr="00A965F3">
              <w:t>£50.00</w:t>
            </w:r>
            <w:r w:rsidR="00A965F3">
              <w:rPr>
                <w:b/>
              </w:rPr>
              <w:t xml:space="preserve"> </w:t>
            </w:r>
            <w:r>
              <w:t xml:space="preserve">as a </w:t>
            </w:r>
            <w:r w:rsidR="00A40913">
              <w:t xml:space="preserve">non- refundable </w:t>
            </w:r>
            <w:r>
              <w:t>deposit.</w:t>
            </w:r>
          </w:p>
        </w:tc>
        <w:tc>
          <w:tcPr>
            <w:tcW w:w="425" w:type="dxa"/>
            <w:tcBorders>
              <w:top w:val="single" w:sz="4" w:space="0" w:color="auto"/>
              <w:left w:val="single" w:sz="4" w:space="0" w:color="auto"/>
              <w:bottom w:val="single" w:sz="4" w:space="0" w:color="auto"/>
              <w:right w:val="single" w:sz="4" w:space="0" w:color="auto"/>
            </w:tcBorders>
          </w:tcPr>
          <w:p w:rsidR="005C199E" w:rsidRDefault="005C199E"/>
        </w:tc>
      </w:tr>
      <w:tr w:rsidR="005C199E">
        <w:tc>
          <w:tcPr>
            <w:tcW w:w="9606" w:type="dxa"/>
          </w:tcPr>
          <w:p w:rsidR="005C199E" w:rsidRDefault="005C199E"/>
        </w:tc>
        <w:tc>
          <w:tcPr>
            <w:tcW w:w="425" w:type="dxa"/>
            <w:tcBorders>
              <w:top w:val="single" w:sz="4" w:space="0" w:color="auto"/>
              <w:bottom w:val="single" w:sz="4" w:space="0" w:color="auto"/>
            </w:tcBorders>
          </w:tcPr>
          <w:p w:rsidR="005C199E" w:rsidRDefault="005C199E"/>
        </w:tc>
      </w:tr>
      <w:tr w:rsidR="005C199E">
        <w:tc>
          <w:tcPr>
            <w:tcW w:w="9606" w:type="dxa"/>
            <w:tcBorders>
              <w:right w:val="single" w:sz="4" w:space="0" w:color="auto"/>
            </w:tcBorders>
          </w:tcPr>
          <w:p w:rsidR="005C199E" w:rsidRDefault="00310DED">
            <w:r>
              <w:t xml:space="preserve">I confirm that I have paid </w:t>
            </w:r>
            <w:r w:rsidR="00A965F3" w:rsidRPr="00A965F3">
              <w:t>£50.00</w:t>
            </w:r>
            <w:r>
              <w:t xml:space="preserve"> via ParentPay as a </w:t>
            </w:r>
            <w:r w:rsidR="00A40913">
              <w:t xml:space="preserve">non-refundable </w:t>
            </w:r>
            <w:r>
              <w:t>deposit.</w:t>
            </w:r>
          </w:p>
        </w:tc>
        <w:tc>
          <w:tcPr>
            <w:tcW w:w="425" w:type="dxa"/>
            <w:tcBorders>
              <w:top w:val="single" w:sz="4" w:space="0" w:color="auto"/>
              <w:left w:val="single" w:sz="4" w:space="0" w:color="auto"/>
              <w:bottom w:val="single" w:sz="4" w:space="0" w:color="auto"/>
              <w:right w:val="single" w:sz="4" w:space="0" w:color="auto"/>
            </w:tcBorders>
          </w:tcPr>
          <w:p w:rsidR="005C199E" w:rsidRDefault="005C199E"/>
        </w:tc>
      </w:tr>
    </w:tbl>
    <w:p w:rsidR="005C199E" w:rsidRDefault="00310DED">
      <w:pPr>
        <w:jc w:val="both"/>
        <w:rPr>
          <w:sz w:val="16"/>
          <w:szCs w:val="16"/>
        </w:rPr>
      </w:pPr>
      <w:r>
        <w:rPr>
          <w:sz w:val="16"/>
          <w:szCs w:val="16"/>
        </w:rPr>
        <w:t>(please tick as applicable)</w:t>
      </w:r>
    </w:p>
    <w:p w:rsidR="005C199E" w:rsidRDefault="005C199E">
      <w:pPr>
        <w:rPr>
          <w:b/>
          <w:bCs/>
        </w:rPr>
      </w:pPr>
    </w:p>
    <w:p w:rsidR="005C199E" w:rsidRDefault="00310DED">
      <w:pPr>
        <w:rPr>
          <w:bCs/>
        </w:rPr>
      </w:pPr>
      <w:r>
        <w:rPr>
          <w:bCs/>
        </w:rPr>
        <w:t>FULL NAME OF STUDENT_________________________________________________</w:t>
      </w:r>
    </w:p>
    <w:p w:rsidR="005C199E" w:rsidRDefault="005C199E">
      <w:pPr>
        <w:rPr>
          <w:sz w:val="18"/>
          <w:szCs w:val="18"/>
        </w:rPr>
      </w:pPr>
    </w:p>
    <w:p w:rsidR="005C199E" w:rsidRDefault="00310DED">
      <w:pPr>
        <w:pStyle w:val="Heading2"/>
        <w:rPr>
          <w:b w:val="0"/>
        </w:rPr>
      </w:pPr>
      <w:r>
        <w:rPr>
          <w:b w:val="0"/>
        </w:rPr>
        <w:t>FORM GROUP OF STUDENT _______________________________________________</w:t>
      </w:r>
    </w:p>
    <w:p w:rsidR="005C199E" w:rsidRDefault="005C199E">
      <w:pPr>
        <w:pStyle w:val="Heading2"/>
        <w:rPr>
          <w:b w:val="0"/>
          <w:sz w:val="18"/>
          <w:szCs w:val="18"/>
        </w:rPr>
      </w:pPr>
    </w:p>
    <w:p w:rsidR="005C199E" w:rsidRDefault="00310DED">
      <w:pPr>
        <w:pStyle w:val="Heading2"/>
        <w:rPr>
          <w:b w:val="0"/>
        </w:rPr>
      </w:pPr>
      <w:r>
        <w:rPr>
          <w:b w:val="0"/>
        </w:rPr>
        <w:t>DATE OF BIRTH___________________   AGE ON (DATE OF TRIP) _______________</w:t>
      </w:r>
    </w:p>
    <w:p w:rsidR="005C199E" w:rsidRDefault="005C199E">
      <w:pPr>
        <w:rPr>
          <w:bCs/>
          <w:sz w:val="18"/>
          <w:szCs w:val="18"/>
        </w:rPr>
      </w:pPr>
    </w:p>
    <w:p w:rsidR="005C199E" w:rsidRDefault="00310DED">
      <w:pPr>
        <w:rPr>
          <w:bCs/>
        </w:rPr>
      </w:pPr>
      <w:r>
        <w:rPr>
          <w:bCs/>
        </w:rPr>
        <w:t>HOME ADDRESS_________________________________________________________</w:t>
      </w:r>
    </w:p>
    <w:p w:rsidR="005C199E" w:rsidRDefault="005C199E">
      <w:pPr>
        <w:rPr>
          <w:bCs/>
          <w:sz w:val="18"/>
          <w:szCs w:val="18"/>
        </w:rPr>
      </w:pPr>
    </w:p>
    <w:p w:rsidR="005C199E" w:rsidRDefault="00310DED">
      <w:r>
        <w:rPr>
          <w:bCs/>
        </w:rPr>
        <w:t>________________________________________________________________________</w:t>
      </w:r>
    </w:p>
    <w:p w:rsidR="005C199E" w:rsidRDefault="005C199E">
      <w:pPr>
        <w:rPr>
          <w:bCs/>
          <w:sz w:val="18"/>
          <w:szCs w:val="18"/>
        </w:rPr>
      </w:pPr>
    </w:p>
    <w:p w:rsidR="005C199E" w:rsidRDefault="00310DED">
      <w:pPr>
        <w:rPr>
          <w:bCs/>
        </w:rPr>
      </w:pPr>
      <w:r>
        <w:rPr>
          <w:bCs/>
        </w:rPr>
        <w:t>HOME TELEPHONE NUMBER______________________________________________</w:t>
      </w:r>
    </w:p>
    <w:p w:rsidR="005C199E" w:rsidRDefault="005C199E">
      <w:pPr>
        <w:rPr>
          <w:bCs/>
          <w:sz w:val="18"/>
          <w:szCs w:val="18"/>
        </w:rPr>
      </w:pPr>
    </w:p>
    <w:p w:rsidR="005C199E" w:rsidRDefault="00310DED">
      <w:pPr>
        <w:rPr>
          <w:bCs/>
        </w:rPr>
      </w:pPr>
      <w:r>
        <w:rPr>
          <w:bCs/>
        </w:rPr>
        <w:t>DAYTIME CONTACT NUMBER______________________________________________</w:t>
      </w:r>
    </w:p>
    <w:p w:rsidR="005C199E" w:rsidRDefault="005C199E">
      <w:pPr>
        <w:rPr>
          <w:bCs/>
          <w:sz w:val="18"/>
          <w:szCs w:val="18"/>
        </w:rPr>
      </w:pPr>
    </w:p>
    <w:p w:rsidR="005C199E" w:rsidRDefault="00310DED">
      <w:pPr>
        <w:rPr>
          <w:bCs/>
        </w:rPr>
      </w:pPr>
      <w:r>
        <w:rPr>
          <w:bCs/>
        </w:rPr>
        <w:t>MOBILE NUMBER________________________________________________________</w:t>
      </w:r>
    </w:p>
    <w:p w:rsidR="005C199E" w:rsidRDefault="005C199E">
      <w:pPr>
        <w:rPr>
          <w:bCs/>
        </w:rPr>
      </w:pPr>
    </w:p>
    <w:p w:rsidR="005C199E" w:rsidRDefault="00310DED">
      <w:pPr>
        <w:rPr>
          <w:bCs/>
        </w:rPr>
      </w:pPr>
      <w:r>
        <w:rPr>
          <w:bCs/>
        </w:rPr>
        <w:t>I give my permission for my child to be given first aid or urgent medical treatment during any school trip or activity.</w:t>
      </w:r>
    </w:p>
    <w:p w:rsidR="005C199E" w:rsidRDefault="005C199E">
      <w:pPr>
        <w:rPr>
          <w:bCs/>
        </w:rPr>
      </w:pPr>
    </w:p>
    <w:p w:rsidR="005C199E" w:rsidRDefault="00310DED">
      <w:pPr>
        <w:rPr>
          <w:bCs/>
        </w:rPr>
      </w:pPr>
      <w:r>
        <w:rPr>
          <w:bCs/>
        </w:rPr>
        <w:t>ANY SPECIAL MEDICAL OR DIETARY REQUIREMENTS: _______________________</w:t>
      </w:r>
    </w:p>
    <w:p w:rsidR="005C199E" w:rsidRDefault="005C199E">
      <w:pPr>
        <w:rPr>
          <w:bCs/>
          <w:sz w:val="18"/>
          <w:szCs w:val="18"/>
        </w:rPr>
      </w:pPr>
    </w:p>
    <w:p w:rsidR="005C199E" w:rsidRDefault="00310DED">
      <w:pPr>
        <w:rPr>
          <w:bCs/>
        </w:rPr>
      </w:pPr>
      <w:r>
        <w:rPr>
          <w:bCs/>
        </w:rPr>
        <w:t>________________________________________________________________________</w:t>
      </w:r>
    </w:p>
    <w:p w:rsidR="005C199E" w:rsidRDefault="00310DED">
      <w:pPr>
        <w:rPr>
          <w:bCs/>
        </w:rPr>
      </w:pPr>
      <w:r>
        <w:rPr>
          <w:bCs/>
        </w:rPr>
        <w:t>If your child suffers from Asthma please ensure that the appropriate medication is provided.  If there are any medical reasons why your child may not participate in any of the planned activities please inform the trip co-ordinator.</w:t>
      </w:r>
    </w:p>
    <w:p w:rsidR="005C199E" w:rsidRDefault="005C199E">
      <w:pPr>
        <w:rPr>
          <w:bCs/>
          <w:u w:val="single"/>
        </w:rPr>
      </w:pPr>
    </w:p>
    <w:p w:rsidR="005C199E" w:rsidRDefault="00310DED">
      <w:pPr>
        <w:rPr>
          <w:b/>
          <w:bCs/>
          <w:i/>
          <w:sz w:val="20"/>
          <w:szCs w:val="20"/>
        </w:rPr>
      </w:pPr>
      <w:r>
        <w:rPr>
          <w:b/>
          <w:bCs/>
          <w:i/>
          <w:sz w:val="20"/>
          <w:szCs w:val="20"/>
        </w:rPr>
        <w:t>PLEASE GIVE AN ALTERNATIVE EMERGENCY CONTACT:</w:t>
      </w:r>
    </w:p>
    <w:p w:rsidR="005C199E" w:rsidRDefault="005C199E">
      <w:pPr>
        <w:rPr>
          <w:bCs/>
          <w:i/>
          <w:sz w:val="20"/>
          <w:szCs w:val="20"/>
        </w:rPr>
      </w:pPr>
    </w:p>
    <w:p w:rsidR="005C199E" w:rsidRDefault="00310DED">
      <w:pPr>
        <w:rPr>
          <w:bCs/>
          <w:i/>
          <w:sz w:val="20"/>
          <w:szCs w:val="20"/>
        </w:rPr>
      </w:pPr>
      <w:r>
        <w:rPr>
          <w:bCs/>
          <w:i/>
          <w:sz w:val="20"/>
          <w:szCs w:val="20"/>
        </w:rPr>
        <w:t>NAME:_________________________________________________________________</w:t>
      </w:r>
    </w:p>
    <w:p w:rsidR="005C199E" w:rsidRDefault="005C199E">
      <w:pPr>
        <w:rPr>
          <w:bCs/>
          <w:i/>
          <w:sz w:val="20"/>
          <w:szCs w:val="20"/>
        </w:rPr>
      </w:pPr>
    </w:p>
    <w:p w:rsidR="005C199E" w:rsidRDefault="00310DED">
      <w:pPr>
        <w:rPr>
          <w:bCs/>
          <w:i/>
          <w:sz w:val="20"/>
          <w:szCs w:val="20"/>
        </w:rPr>
      </w:pPr>
      <w:r>
        <w:rPr>
          <w:bCs/>
          <w:i/>
          <w:sz w:val="20"/>
          <w:szCs w:val="20"/>
        </w:rPr>
        <w:t>CONTACT TELEPHONE NUMBER(S):________________________________________</w:t>
      </w:r>
    </w:p>
    <w:p w:rsidR="005C199E" w:rsidRDefault="005C199E">
      <w:pPr>
        <w:rPr>
          <w:bCs/>
          <w:i/>
        </w:rPr>
      </w:pPr>
    </w:p>
    <w:p w:rsidR="005C199E" w:rsidRDefault="00310DED">
      <w:pPr>
        <w:rPr>
          <w:bCs/>
        </w:rPr>
      </w:pPr>
      <w:r>
        <w:rPr>
          <w:bCs/>
        </w:rPr>
        <w:t>PARENT SIGNATURE___________________________________________________</w:t>
      </w:r>
    </w:p>
    <w:p w:rsidR="005C199E" w:rsidRDefault="005C199E">
      <w:pPr>
        <w:rPr>
          <w:bCs/>
        </w:rPr>
      </w:pPr>
    </w:p>
    <w:p w:rsidR="005C199E" w:rsidRDefault="00310DED">
      <w:pPr>
        <w:rPr>
          <w:bCs/>
        </w:rPr>
      </w:pPr>
      <w:r>
        <w:rPr>
          <w:bCs/>
        </w:rPr>
        <w:t>PRINT NAME:_______________________________Dated: ______________________</w:t>
      </w:r>
    </w:p>
    <w:sectPr w:rsidR="005C199E">
      <w:pgSz w:w="11906" w:h="16838"/>
      <w:pgMar w:top="1701" w:right="1134" w:bottom="1134" w:left="1134" w:header="709" w:footer="17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B5" w:rsidRDefault="000974B5">
      <w:r>
        <w:separator/>
      </w:r>
    </w:p>
  </w:endnote>
  <w:endnote w:type="continuationSeparator" w:id="0">
    <w:p w:rsidR="000974B5" w:rsidRDefault="0009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B5" w:rsidRDefault="000974B5">
      <w:r>
        <w:separator/>
      </w:r>
    </w:p>
  </w:footnote>
  <w:footnote w:type="continuationSeparator" w:id="0">
    <w:p w:rsidR="000974B5" w:rsidRDefault="00097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9E"/>
    <w:rsid w:val="000974B5"/>
    <w:rsid w:val="001C5E0C"/>
    <w:rsid w:val="003033A8"/>
    <w:rsid w:val="00310DED"/>
    <w:rsid w:val="00337A19"/>
    <w:rsid w:val="003A57F1"/>
    <w:rsid w:val="005C199E"/>
    <w:rsid w:val="00644504"/>
    <w:rsid w:val="006769AF"/>
    <w:rsid w:val="00685715"/>
    <w:rsid w:val="006F324E"/>
    <w:rsid w:val="00A40913"/>
    <w:rsid w:val="00A965F3"/>
    <w:rsid w:val="00AE5EEC"/>
    <w:rsid w:val="00B37064"/>
    <w:rsid w:val="00D804E0"/>
    <w:rsid w:val="00F73E22"/>
    <w:rsid w:val="00F7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5CA680-B52D-4D73-8BD5-B7DAB7FA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804E0"/>
    <w:rPr>
      <w:rFonts w:ascii="Segoe UI" w:hAnsi="Segoe UI" w:cs="Segoe UI"/>
      <w:sz w:val="18"/>
      <w:szCs w:val="18"/>
    </w:rPr>
  </w:style>
  <w:style w:type="character" w:customStyle="1" w:styleId="BalloonTextChar">
    <w:name w:val="Balloon Text Char"/>
    <w:basedOn w:val="DefaultParagraphFont"/>
    <w:link w:val="BalloonText"/>
    <w:semiHidden/>
    <w:rsid w:val="00D804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F3BE25BB</Template>
  <TotalTime>44</TotalTime>
  <Pages>2</Pages>
  <Words>518</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19th October 2004</vt:lpstr>
    </vt:vector>
  </TitlesOfParts>
  <Company>Uxbridge High School</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October 2004</dc:title>
  <dc:creator>admin_staff</dc:creator>
  <cp:lastModifiedBy>Bhambra, Surinder</cp:lastModifiedBy>
  <cp:revision>18</cp:revision>
  <cp:lastPrinted>2016-01-27T11:23:00Z</cp:lastPrinted>
  <dcterms:created xsi:type="dcterms:W3CDTF">2016-01-25T14:29:00Z</dcterms:created>
  <dcterms:modified xsi:type="dcterms:W3CDTF">2016-01-27T11:33:00Z</dcterms:modified>
</cp:coreProperties>
</file>