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1AD" w:rsidRDefault="00AA61AD" w:rsidP="00AA61AD">
      <w:pPr>
        <w:rPr>
          <w:rFonts w:ascii="Arial" w:hAnsi="Arial" w:cs="Arial"/>
        </w:rPr>
      </w:pPr>
    </w:p>
    <w:p w:rsidR="00AA61AD" w:rsidRDefault="00AA61AD" w:rsidP="00AA61AD">
      <w:pPr>
        <w:rPr>
          <w:rFonts w:ascii="Arial" w:hAnsi="Arial" w:cs="Arial"/>
        </w:rPr>
      </w:pPr>
    </w:p>
    <w:p w:rsidR="00AA61AD" w:rsidRDefault="00AA61AD" w:rsidP="00AA61AD">
      <w:pPr>
        <w:rPr>
          <w:rFonts w:ascii="Arial" w:hAnsi="Arial" w:cs="Arial"/>
        </w:rPr>
      </w:pPr>
    </w:p>
    <w:p w:rsidR="00AA61AD" w:rsidRDefault="00AA61AD" w:rsidP="00AA61AD">
      <w:pPr>
        <w:rPr>
          <w:rFonts w:ascii="Arial" w:hAnsi="Arial" w:cs="Arial"/>
        </w:rPr>
      </w:pPr>
    </w:p>
    <w:p w:rsidR="00AA61AD" w:rsidRDefault="00AA61AD" w:rsidP="00AA61AD">
      <w:pPr>
        <w:rPr>
          <w:rFonts w:ascii="Arial" w:hAnsi="Arial" w:cs="Arial"/>
        </w:rPr>
      </w:pPr>
    </w:p>
    <w:p w:rsidR="00AA61AD" w:rsidRDefault="00AA61AD" w:rsidP="00AA61AD">
      <w:pPr>
        <w:rPr>
          <w:rFonts w:ascii="Arial" w:hAnsi="Arial" w:cs="Arial"/>
        </w:rPr>
      </w:pPr>
      <w:r>
        <w:rPr>
          <w:rFonts w:ascii="Arial" w:hAnsi="Arial" w:cs="Arial"/>
        </w:rPr>
        <w:t xml:space="preserve">26 January 2016 </w:t>
      </w:r>
    </w:p>
    <w:p w:rsidR="00AA61AD" w:rsidRDefault="00AA61AD" w:rsidP="00AA61AD">
      <w:pPr>
        <w:rPr>
          <w:rFonts w:ascii="Arial" w:hAnsi="Arial" w:cs="Arial"/>
        </w:rPr>
      </w:pPr>
    </w:p>
    <w:p w:rsidR="00AA61AD" w:rsidRDefault="00AA61AD" w:rsidP="00AA61AD">
      <w:pPr>
        <w:rPr>
          <w:rFonts w:ascii="Arial" w:hAnsi="Arial" w:cs="Arial"/>
        </w:rPr>
      </w:pPr>
    </w:p>
    <w:p w:rsidR="00AA61AD" w:rsidRDefault="00AA61AD" w:rsidP="00AA61AD">
      <w:pPr>
        <w:rPr>
          <w:rFonts w:ascii="Arial" w:hAnsi="Arial" w:cs="Arial"/>
        </w:rPr>
      </w:pPr>
    </w:p>
    <w:p w:rsidR="00AA61AD" w:rsidRDefault="00AA61AD" w:rsidP="00AA61AD">
      <w:pPr>
        <w:rPr>
          <w:rFonts w:ascii="Arial" w:hAnsi="Arial" w:cs="Arial"/>
        </w:rPr>
      </w:pPr>
    </w:p>
    <w:p w:rsidR="00AA61AD" w:rsidRDefault="00AA61AD" w:rsidP="00AA61AD">
      <w:pPr>
        <w:rPr>
          <w:rFonts w:ascii="Arial" w:hAnsi="Arial" w:cs="Arial"/>
        </w:rPr>
      </w:pPr>
      <w:r>
        <w:rPr>
          <w:rFonts w:ascii="Arial" w:hAnsi="Arial" w:cs="Arial"/>
        </w:rPr>
        <w:t>Dear Parent</w:t>
      </w:r>
    </w:p>
    <w:p w:rsidR="00AA61AD" w:rsidRDefault="00AA61AD" w:rsidP="00AA61AD">
      <w:pPr>
        <w:rPr>
          <w:rFonts w:ascii="Arial" w:hAnsi="Arial" w:cs="Arial"/>
        </w:rPr>
      </w:pPr>
    </w:p>
    <w:p w:rsidR="00AA61AD" w:rsidRDefault="00AA61AD" w:rsidP="00AA61AD">
      <w:pPr>
        <w:rPr>
          <w:rFonts w:ascii="Arial" w:hAnsi="Arial" w:cs="Arial"/>
        </w:rPr>
      </w:pPr>
      <w:r>
        <w:rPr>
          <w:rFonts w:ascii="Arial" w:hAnsi="Arial" w:cs="Arial"/>
        </w:rPr>
        <w:t>I am writing to inform you about a school visit to</w:t>
      </w:r>
      <w:r>
        <w:rPr>
          <w:rFonts w:ascii="Arial" w:hAnsi="Arial" w:cs="Arial"/>
        </w:rPr>
        <w:t xml:space="preserve"> CASS Business School </w:t>
      </w:r>
      <w:r>
        <w:rPr>
          <w:rFonts w:ascii="Arial" w:hAnsi="Arial" w:cs="Arial"/>
        </w:rPr>
        <w:t>on the</w:t>
      </w:r>
      <w:r>
        <w:rPr>
          <w:rFonts w:ascii="Arial" w:hAnsi="Arial" w:cs="Arial"/>
        </w:rPr>
        <w:t xml:space="preserve"> 11</w:t>
      </w:r>
      <w:r w:rsidRPr="00AA61AD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March 2016.</w:t>
      </w:r>
      <w:r>
        <w:rPr>
          <w:rFonts w:ascii="Arial" w:hAnsi="Arial" w:cs="Arial"/>
        </w:rPr>
        <w:t xml:space="preserve"> </w:t>
      </w:r>
    </w:p>
    <w:p w:rsidR="00AA61AD" w:rsidRDefault="00AA61AD" w:rsidP="00AA61A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A61AD" w:rsidRDefault="00AA61AD" w:rsidP="00AA61AD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day will </w:t>
      </w:r>
      <w:r>
        <w:rPr>
          <w:rFonts w:ascii="Arial" w:hAnsi="Arial" w:cs="Arial"/>
        </w:rPr>
        <w:t xml:space="preserve">focus on making students aware of the recruitment processes in the city. It will also provide confidence for students in answering interview-style questions, helping them understand their own particular strengths </w:t>
      </w:r>
      <w:bookmarkStart w:id="0" w:name="_GoBack"/>
      <w:bookmarkEnd w:id="0"/>
      <w:r w:rsidR="00DE2069">
        <w:rPr>
          <w:rFonts w:ascii="Arial" w:hAnsi="Arial" w:cs="Arial"/>
        </w:rPr>
        <w:t>and weaknesses</w:t>
      </w:r>
      <w:r>
        <w:rPr>
          <w:rFonts w:ascii="Arial" w:hAnsi="Arial" w:cs="Arial"/>
        </w:rPr>
        <w:t xml:space="preserve">.  </w:t>
      </w:r>
    </w:p>
    <w:p w:rsidR="00AA61AD" w:rsidRDefault="00AA61AD" w:rsidP="00AA61AD">
      <w:pPr>
        <w:rPr>
          <w:rFonts w:ascii="Arial" w:hAnsi="Arial" w:cs="Arial"/>
          <w:b/>
        </w:rPr>
      </w:pPr>
    </w:p>
    <w:p w:rsidR="00AA61AD" w:rsidRDefault="00AA61AD" w:rsidP="00AA61AD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will be travelling by train and students will need to meet with Mrs Le-Gall at Uxbridge Station at 10.30am. Students will be dismissed at 4.00pm to make their own way back home.   </w:t>
      </w:r>
    </w:p>
    <w:p w:rsidR="00AA61AD" w:rsidRDefault="00AA61AD" w:rsidP="00AA61AD">
      <w:pPr>
        <w:rPr>
          <w:rFonts w:ascii="Arial" w:hAnsi="Arial" w:cs="Arial"/>
        </w:rPr>
      </w:pPr>
    </w:p>
    <w:p w:rsidR="00AA61AD" w:rsidRDefault="00AA61AD" w:rsidP="00AA61AD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Students are required to wear smart clothing including shoes, no trainers or jeans to be worn. Students will be provided with lunch at the event. </w:t>
      </w:r>
    </w:p>
    <w:p w:rsidR="00AA61AD" w:rsidRDefault="00AA61AD" w:rsidP="00AA61AD">
      <w:pPr>
        <w:rPr>
          <w:rFonts w:ascii="Arial" w:eastAsiaTheme="minorHAnsi" w:hAnsi="Arial" w:cs="Arial"/>
        </w:rPr>
      </w:pPr>
    </w:p>
    <w:p w:rsidR="00AA61AD" w:rsidRDefault="00AA61AD" w:rsidP="00AA61AD">
      <w:pPr>
        <w:rPr>
          <w:rFonts w:ascii="Arial" w:hAnsi="Arial" w:cs="Arial"/>
        </w:rPr>
      </w:pPr>
      <w:r>
        <w:rPr>
          <w:rFonts w:ascii="Arial" w:hAnsi="Arial" w:cs="Arial"/>
        </w:rPr>
        <w:t>Please complete and return the attached permission/emergency contact form by 2</w:t>
      </w:r>
      <w:r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February 2016.</w:t>
      </w:r>
    </w:p>
    <w:p w:rsidR="00AA61AD" w:rsidRDefault="00AA61AD" w:rsidP="00AA61AD">
      <w:pPr>
        <w:rPr>
          <w:rFonts w:ascii="Arial" w:hAnsi="Arial" w:cs="Arial"/>
        </w:rPr>
      </w:pPr>
    </w:p>
    <w:p w:rsidR="00AA61AD" w:rsidRDefault="00AA61AD" w:rsidP="00AA61AD">
      <w:pPr>
        <w:rPr>
          <w:rFonts w:ascii="Arial" w:hAnsi="Arial" w:cs="Arial"/>
        </w:rPr>
      </w:pPr>
      <w:r>
        <w:rPr>
          <w:rFonts w:ascii="Arial" w:hAnsi="Arial" w:cs="Arial"/>
        </w:rPr>
        <w:t>Yours sincerely</w:t>
      </w:r>
    </w:p>
    <w:p w:rsidR="00AA61AD" w:rsidRDefault="00AA61AD" w:rsidP="00AA61AD">
      <w:pPr>
        <w:rPr>
          <w:rFonts w:ascii="Arial" w:hAnsi="Arial" w:cs="Arial"/>
        </w:rPr>
      </w:pPr>
    </w:p>
    <w:p w:rsidR="00AA61AD" w:rsidRDefault="00AA61AD" w:rsidP="00AA61AD">
      <w:pPr>
        <w:rPr>
          <w:rFonts w:ascii="Arial" w:hAnsi="Arial" w:cs="Arial"/>
        </w:rPr>
      </w:pPr>
    </w:p>
    <w:p w:rsidR="00AA61AD" w:rsidRDefault="00AA61AD" w:rsidP="00AA61AD">
      <w:pPr>
        <w:rPr>
          <w:rFonts w:ascii="Arial" w:hAnsi="Arial" w:cs="Arial"/>
        </w:rPr>
      </w:pPr>
    </w:p>
    <w:p w:rsidR="00AA61AD" w:rsidRDefault="00AA61AD" w:rsidP="00AA61AD">
      <w:pPr>
        <w:rPr>
          <w:rFonts w:ascii="Arial" w:hAnsi="Arial" w:cs="Arial"/>
        </w:rPr>
      </w:pPr>
    </w:p>
    <w:p w:rsidR="00AA61AD" w:rsidRDefault="00AA61AD" w:rsidP="00AA61A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Mrs Anita Le-Gall </w:t>
      </w:r>
    </w:p>
    <w:p w:rsidR="00AA61AD" w:rsidRDefault="00AA61AD" w:rsidP="00AA61A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Sixth Form Guidance Leader </w:t>
      </w:r>
    </w:p>
    <w:p w:rsidR="00AA61AD" w:rsidRDefault="00AA61AD" w:rsidP="00AA61AD">
      <w:pPr>
        <w:rPr>
          <w:rFonts w:ascii="Arial" w:hAnsi="Arial" w:cs="Arial"/>
          <w:b/>
        </w:rPr>
      </w:pPr>
    </w:p>
    <w:p w:rsidR="00AA61AD" w:rsidRDefault="00AA61AD" w:rsidP="00AA61AD">
      <w:pPr>
        <w:rPr>
          <w:rFonts w:ascii="Arial" w:hAnsi="Arial" w:cs="Arial"/>
          <w:b/>
        </w:rPr>
      </w:pPr>
    </w:p>
    <w:p w:rsidR="00AA61AD" w:rsidRDefault="00AA61AD" w:rsidP="00AA61AD">
      <w:pPr>
        <w:rPr>
          <w:rFonts w:ascii="Arial" w:hAnsi="Arial" w:cs="Arial"/>
          <w:b/>
        </w:rPr>
      </w:pPr>
    </w:p>
    <w:p w:rsidR="00AA61AD" w:rsidRDefault="00AA61AD" w:rsidP="00AA61AD">
      <w:pPr>
        <w:rPr>
          <w:rFonts w:ascii="Arial" w:hAnsi="Arial" w:cs="Arial"/>
          <w:b/>
        </w:rPr>
      </w:pPr>
    </w:p>
    <w:p w:rsidR="00AA61AD" w:rsidRDefault="00AA61AD" w:rsidP="00AA61AD">
      <w:pPr>
        <w:rPr>
          <w:rFonts w:ascii="Arial" w:hAnsi="Arial" w:cs="Arial"/>
          <w:b/>
        </w:rPr>
      </w:pPr>
    </w:p>
    <w:p w:rsidR="00AA61AD" w:rsidRDefault="00AA61AD" w:rsidP="00AA61AD">
      <w:pPr>
        <w:rPr>
          <w:rFonts w:ascii="Arial" w:hAnsi="Arial" w:cs="Arial"/>
          <w:b/>
        </w:rPr>
      </w:pPr>
    </w:p>
    <w:p w:rsidR="00AA61AD" w:rsidRDefault="00AA61AD" w:rsidP="00AA61AD">
      <w:pPr>
        <w:rPr>
          <w:rFonts w:ascii="Arial" w:hAnsi="Arial" w:cs="Arial"/>
          <w:b/>
        </w:rPr>
      </w:pPr>
    </w:p>
    <w:p w:rsidR="00AA61AD" w:rsidRDefault="00AA61AD" w:rsidP="00AA61AD">
      <w:pPr>
        <w:rPr>
          <w:rFonts w:ascii="Arial" w:hAnsi="Arial" w:cs="Arial"/>
          <w:b/>
        </w:rPr>
      </w:pPr>
    </w:p>
    <w:p w:rsidR="00AA61AD" w:rsidRDefault="00AA61AD" w:rsidP="00AA61AD">
      <w:pPr>
        <w:rPr>
          <w:rFonts w:ascii="Arial" w:hAnsi="Arial" w:cs="Arial"/>
          <w:b/>
        </w:rPr>
      </w:pPr>
    </w:p>
    <w:p w:rsidR="00AA61AD" w:rsidRDefault="00AA61AD" w:rsidP="00AA61AD">
      <w:pPr>
        <w:rPr>
          <w:rFonts w:ascii="Arial" w:hAnsi="Arial" w:cs="Arial"/>
          <w:b/>
        </w:rPr>
      </w:pPr>
    </w:p>
    <w:p w:rsidR="00AA61AD" w:rsidRDefault="00AA61AD" w:rsidP="00AA61AD">
      <w:pPr>
        <w:rPr>
          <w:rFonts w:ascii="Arial" w:hAnsi="Arial" w:cs="Arial"/>
          <w:b/>
        </w:rPr>
      </w:pPr>
    </w:p>
    <w:p w:rsidR="00AA61AD" w:rsidRDefault="00AA61AD" w:rsidP="00AA61AD">
      <w:pPr>
        <w:rPr>
          <w:rFonts w:ascii="Arial" w:hAnsi="Arial" w:cs="Arial"/>
          <w:b/>
        </w:rPr>
      </w:pPr>
    </w:p>
    <w:p w:rsidR="00AA61AD" w:rsidRDefault="00AA61AD" w:rsidP="00AA61AD">
      <w:pPr>
        <w:rPr>
          <w:rFonts w:ascii="Arial" w:hAnsi="Arial" w:cs="Arial"/>
          <w:b/>
        </w:rPr>
      </w:pPr>
    </w:p>
    <w:p w:rsidR="00AA61AD" w:rsidRDefault="00AA61AD" w:rsidP="00AA61AD">
      <w:pPr>
        <w:rPr>
          <w:rFonts w:ascii="Arial" w:hAnsi="Arial" w:cs="Arial"/>
          <w:b/>
        </w:rPr>
      </w:pPr>
    </w:p>
    <w:p w:rsidR="00AA61AD" w:rsidRDefault="00AA61AD" w:rsidP="00AA61AD">
      <w:pPr>
        <w:rPr>
          <w:rFonts w:ascii="Arial" w:hAnsi="Arial" w:cs="Arial"/>
          <w:b/>
        </w:rPr>
      </w:pPr>
    </w:p>
    <w:p w:rsidR="00AA61AD" w:rsidRDefault="00AA61AD" w:rsidP="00AA61AD">
      <w:pPr>
        <w:rPr>
          <w:rFonts w:ascii="Arial" w:hAnsi="Arial" w:cs="Arial"/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-481965</wp:posOffset>
            </wp:positionV>
            <wp:extent cx="4404360" cy="1165860"/>
            <wp:effectExtent l="0" t="0" r="0" b="0"/>
            <wp:wrapNone/>
            <wp:docPr id="1" name="Picture 1" descr="Logo and 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and Letterhea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4360" cy="1165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61AD" w:rsidRDefault="00AA61AD" w:rsidP="00AA61AD">
      <w:pPr>
        <w:rPr>
          <w:rFonts w:ascii="Arial" w:hAnsi="Arial" w:cs="Arial"/>
          <w:b/>
        </w:rPr>
      </w:pPr>
    </w:p>
    <w:p w:rsidR="00AA61AD" w:rsidRDefault="00AA61AD" w:rsidP="00AA61AD">
      <w:pPr>
        <w:rPr>
          <w:rFonts w:ascii="Arial" w:hAnsi="Arial" w:cs="Arial"/>
          <w:b/>
        </w:rPr>
      </w:pPr>
    </w:p>
    <w:p w:rsidR="00AA61AD" w:rsidRDefault="00AA61AD" w:rsidP="00AA61AD">
      <w:pPr>
        <w:rPr>
          <w:rFonts w:ascii="Arial" w:hAnsi="Arial" w:cs="Arial"/>
          <w:b/>
        </w:rPr>
      </w:pPr>
    </w:p>
    <w:p w:rsidR="00AA61AD" w:rsidRDefault="00AA61AD" w:rsidP="00AA61AD">
      <w:pPr>
        <w:rPr>
          <w:rFonts w:ascii="Arial" w:hAnsi="Arial" w:cs="Arial"/>
          <w:b/>
        </w:rPr>
      </w:pPr>
    </w:p>
    <w:p w:rsidR="00AA61AD" w:rsidRDefault="00AA61AD" w:rsidP="00AA61AD">
      <w:pPr>
        <w:rPr>
          <w:rFonts w:ascii="Arial" w:hAnsi="Arial" w:cs="Arial"/>
          <w:b/>
        </w:rPr>
      </w:pPr>
    </w:p>
    <w:p w:rsidR="00AA61AD" w:rsidRDefault="00AA61AD" w:rsidP="00AA61AD">
      <w:pPr>
        <w:rPr>
          <w:rFonts w:ascii="Arial" w:hAnsi="Arial" w:cs="Arial"/>
          <w:b/>
        </w:rPr>
      </w:pPr>
    </w:p>
    <w:p w:rsidR="00AA61AD" w:rsidRDefault="00AA61AD" w:rsidP="00AA61A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Return to:  Mrs Anita Le-Gall </w:t>
      </w:r>
    </w:p>
    <w:p w:rsidR="00AA61AD" w:rsidRDefault="00AA61AD" w:rsidP="00AA61AD">
      <w:pPr>
        <w:rPr>
          <w:rFonts w:ascii="Arial" w:hAnsi="Arial" w:cs="Arial"/>
          <w:b/>
        </w:rPr>
      </w:pPr>
    </w:p>
    <w:p w:rsidR="00AA61AD" w:rsidRDefault="00AA61AD" w:rsidP="00AA61AD">
      <w:pPr>
        <w:rPr>
          <w:rFonts w:ascii="Arial" w:hAnsi="Arial" w:cs="Arial"/>
        </w:rPr>
      </w:pPr>
    </w:p>
    <w:p w:rsidR="00AA61AD" w:rsidRDefault="00AA61AD" w:rsidP="00AA61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give my permission for (NAME) _________________________________ of (Form Group) _____________ to attend the trip to </w:t>
      </w:r>
      <w:r>
        <w:rPr>
          <w:rFonts w:ascii="Arial" w:hAnsi="Arial" w:cs="Arial"/>
        </w:rPr>
        <w:t>CASS Business School on the 11</w:t>
      </w:r>
      <w:r w:rsidRPr="00AA61AD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March 2016.</w:t>
      </w:r>
    </w:p>
    <w:p w:rsidR="00AA61AD" w:rsidRDefault="00AA61AD" w:rsidP="00AA61AD">
      <w:pPr>
        <w:rPr>
          <w:rFonts w:ascii="Arial" w:hAnsi="Arial" w:cs="Arial"/>
        </w:rPr>
      </w:pPr>
    </w:p>
    <w:p w:rsidR="00AA61AD" w:rsidRDefault="00AA61AD" w:rsidP="00AA61AD">
      <w:pPr>
        <w:rPr>
          <w:rFonts w:ascii="Arial" w:hAnsi="Arial" w:cs="Arial"/>
        </w:rPr>
      </w:pPr>
      <w:r>
        <w:rPr>
          <w:rFonts w:ascii="Arial" w:hAnsi="Arial" w:cs="Arial"/>
        </w:rPr>
        <w:t>I give my permission for my child to be given first aid or urgent medical treatment during any school trip or activity.</w:t>
      </w:r>
    </w:p>
    <w:p w:rsidR="00AA61AD" w:rsidRDefault="00AA61AD" w:rsidP="00AA61AD">
      <w:pPr>
        <w:rPr>
          <w:rFonts w:ascii="Arial" w:hAnsi="Arial" w:cs="Arial"/>
        </w:rPr>
      </w:pPr>
    </w:p>
    <w:p w:rsidR="00AA61AD" w:rsidRDefault="00AA61AD" w:rsidP="00AA61A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ANY SPECIAL MEDICAL OR DIETARY REQUIREMENTS: </w:t>
      </w:r>
    </w:p>
    <w:p w:rsidR="00AA61AD" w:rsidRDefault="00AA61AD" w:rsidP="00AA61AD">
      <w:pPr>
        <w:rPr>
          <w:rFonts w:ascii="Arial" w:hAnsi="Arial" w:cs="Arial"/>
          <w:b/>
          <w:bCs/>
        </w:rPr>
      </w:pPr>
    </w:p>
    <w:p w:rsidR="00AA61AD" w:rsidRDefault="00AA61AD" w:rsidP="00AA61A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</w:t>
      </w:r>
    </w:p>
    <w:p w:rsidR="00AA61AD" w:rsidRDefault="00AA61AD" w:rsidP="00AA61AD">
      <w:pPr>
        <w:rPr>
          <w:rFonts w:ascii="Arial" w:hAnsi="Arial" w:cs="Arial"/>
          <w:bCs/>
        </w:rPr>
      </w:pPr>
    </w:p>
    <w:p w:rsidR="00AA61AD" w:rsidRDefault="00AA61AD" w:rsidP="00AA61A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</w:t>
      </w:r>
    </w:p>
    <w:p w:rsidR="00AA61AD" w:rsidRDefault="00AA61AD" w:rsidP="00AA61AD">
      <w:pPr>
        <w:rPr>
          <w:rFonts w:ascii="Arial" w:hAnsi="Arial" w:cs="Arial"/>
          <w:bCs/>
        </w:rPr>
      </w:pPr>
    </w:p>
    <w:p w:rsidR="00AA61AD" w:rsidRDefault="00AA61AD" w:rsidP="00AA61AD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If your child suffers from Asthma please ensure that the appropriate medication is provided.  </w:t>
      </w:r>
      <w:r>
        <w:rPr>
          <w:rFonts w:ascii="Arial" w:hAnsi="Arial" w:cs="Arial"/>
          <w:b/>
          <w:bCs/>
        </w:rPr>
        <w:t>If there are any medical reasons why your child may not participate in any of the planned activities please inform the trip co-ordinator.</w:t>
      </w:r>
    </w:p>
    <w:p w:rsidR="00AA61AD" w:rsidRDefault="00AA61AD" w:rsidP="00AA61AD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</w:t>
      </w:r>
    </w:p>
    <w:p w:rsidR="00AA61AD" w:rsidRDefault="00AA61AD" w:rsidP="00AA61AD">
      <w:pPr>
        <w:rPr>
          <w:rFonts w:ascii="Arial" w:hAnsi="Arial" w:cs="Arial"/>
        </w:rPr>
      </w:pPr>
    </w:p>
    <w:p w:rsidR="00AA61AD" w:rsidRDefault="00AA61AD" w:rsidP="00AA61AD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EMERGENCY CONTACT DETAILS:</w:t>
      </w:r>
    </w:p>
    <w:p w:rsidR="00AA61AD" w:rsidRDefault="00AA61AD" w:rsidP="00AA61AD">
      <w:pPr>
        <w:rPr>
          <w:rFonts w:ascii="Arial" w:hAnsi="Arial" w:cs="Arial"/>
        </w:rPr>
      </w:pPr>
    </w:p>
    <w:p w:rsidR="00AA61AD" w:rsidRDefault="00AA61AD" w:rsidP="00AA61AD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NAME: _______________________________________________________</w:t>
      </w:r>
    </w:p>
    <w:p w:rsidR="00AA61AD" w:rsidRDefault="00AA61AD" w:rsidP="00AA61AD">
      <w:pPr>
        <w:rPr>
          <w:rFonts w:ascii="Arial" w:hAnsi="Arial" w:cs="Arial"/>
          <w:i/>
        </w:rPr>
      </w:pPr>
    </w:p>
    <w:p w:rsidR="00AA61AD" w:rsidRDefault="00AA61AD" w:rsidP="00AA61AD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HOME NUMBER: _______________________________________________</w:t>
      </w:r>
    </w:p>
    <w:p w:rsidR="00AA61AD" w:rsidRDefault="00AA61AD" w:rsidP="00AA61AD">
      <w:pPr>
        <w:rPr>
          <w:rFonts w:ascii="Arial" w:hAnsi="Arial" w:cs="Arial"/>
          <w:i/>
        </w:rPr>
      </w:pPr>
    </w:p>
    <w:p w:rsidR="00AA61AD" w:rsidRDefault="00AA61AD" w:rsidP="00AA61AD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MOBILE NUMBER: ______________________________________________</w:t>
      </w:r>
    </w:p>
    <w:p w:rsidR="00AA61AD" w:rsidRDefault="00AA61AD" w:rsidP="00AA61AD">
      <w:pPr>
        <w:rPr>
          <w:rFonts w:ascii="Arial" w:hAnsi="Arial" w:cs="Arial"/>
          <w:i/>
        </w:rPr>
      </w:pPr>
    </w:p>
    <w:p w:rsidR="00AA61AD" w:rsidRDefault="00AA61AD" w:rsidP="00AA61AD">
      <w:pPr>
        <w:rPr>
          <w:rFonts w:ascii="Arial" w:hAnsi="Arial" w:cs="Arial"/>
        </w:rPr>
      </w:pPr>
    </w:p>
    <w:p w:rsidR="00AA61AD" w:rsidRDefault="00AA61AD" w:rsidP="00AA61AD">
      <w:pPr>
        <w:rPr>
          <w:rFonts w:ascii="Arial" w:hAnsi="Arial" w:cs="Arial"/>
        </w:rPr>
      </w:pPr>
    </w:p>
    <w:p w:rsidR="00AA61AD" w:rsidRDefault="00AA61AD" w:rsidP="00AA61A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PARENT SIGNATURE: __________________________________________</w:t>
      </w:r>
    </w:p>
    <w:p w:rsidR="00AA61AD" w:rsidRDefault="00AA61AD" w:rsidP="00AA61AD">
      <w:pPr>
        <w:rPr>
          <w:rFonts w:ascii="Arial" w:hAnsi="Arial" w:cs="Arial"/>
          <w:b/>
        </w:rPr>
      </w:pPr>
    </w:p>
    <w:p w:rsidR="00AA61AD" w:rsidRDefault="00AA61AD" w:rsidP="00AA61A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Dated: _____________________</w:t>
      </w:r>
    </w:p>
    <w:p w:rsidR="00AA61AD" w:rsidRDefault="00AA61AD" w:rsidP="00AA61AD">
      <w:pPr>
        <w:rPr>
          <w:rFonts w:ascii="Arial" w:hAnsi="Arial" w:cs="Arial"/>
          <w:b/>
          <w:sz w:val="20"/>
        </w:rPr>
      </w:pPr>
    </w:p>
    <w:p w:rsidR="00AA61AD" w:rsidRDefault="00AA61AD" w:rsidP="00AA61AD">
      <w:pPr>
        <w:rPr>
          <w:rFonts w:ascii="Arial" w:hAnsi="Arial" w:cs="Arial"/>
          <w:b/>
          <w:sz w:val="20"/>
        </w:rPr>
      </w:pPr>
    </w:p>
    <w:p w:rsidR="005D1124" w:rsidRDefault="005D1124"/>
    <w:sectPr w:rsidR="005D11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1AD"/>
    <w:rsid w:val="005D1124"/>
    <w:rsid w:val="00AA61AD"/>
    <w:rsid w:val="00DE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532CB5FF-C3E3-4D00-9650-53C1EDD33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20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06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3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3A238689</Template>
  <TotalTime>12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Bhambra, Surinder</dc:creator>
  <cp:keywords/>
  <dc:description/>
  <cp:lastModifiedBy>Bhambra, Surinder</cp:lastModifiedBy>
  <cp:revision>2</cp:revision>
  <cp:lastPrinted>2016-01-26T11:49:00Z</cp:lastPrinted>
  <dcterms:created xsi:type="dcterms:W3CDTF">2016-01-26T11:37:00Z</dcterms:created>
  <dcterms:modified xsi:type="dcterms:W3CDTF">2016-01-26T11:49:00Z</dcterms:modified>
</cp:coreProperties>
</file>