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F1" w:rsidRDefault="00CE09F1">
      <w:pPr>
        <w:rPr>
          <w:rFonts w:ascii="Arial" w:hAnsi="Arial" w:cs="Arial"/>
        </w:rPr>
      </w:pPr>
    </w:p>
    <w:p w:rsidR="0033335B" w:rsidRDefault="0033335B">
      <w:pPr>
        <w:rPr>
          <w:rFonts w:ascii="Arial" w:hAnsi="Arial" w:cs="Arial"/>
        </w:rPr>
      </w:pPr>
    </w:p>
    <w:p w:rsidR="00CE09F1" w:rsidRPr="00FD3460" w:rsidRDefault="00B8422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February 2016 </w:t>
      </w:r>
    </w:p>
    <w:p w:rsidR="00CE09F1" w:rsidRDefault="00CE09F1">
      <w:pPr>
        <w:rPr>
          <w:rFonts w:ascii="Arial" w:hAnsi="Arial" w:cs="Arial"/>
        </w:rPr>
      </w:pPr>
    </w:p>
    <w:p w:rsidR="00CE09F1" w:rsidRDefault="00CE09F1">
      <w:pPr>
        <w:rPr>
          <w:rFonts w:ascii="Arial" w:hAnsi="Arial" w:cs="Arial"/>
        </w:rPr>
      </w:pPr>
    </w:p>
    <w:p w:rsidR="00B8422C" w:rsidRDefault="00B8422C">
      <w:pPr>
        <w:rPr>
          <w:rFonts w:ascii="Arial" w:hAnsi="Arial" w:cs="Arial"/>
        </w:rPr>
      </w:pPr>
    </w:p>
    <w:p w:rsidR="00B8422C" w:rsidRDefault="00B8422C">
      <w:pPr>
        <w:rPr>
          <w:rFonts w:ascii="Arial" w:hAnsi="Arial" w:cs="Arial"/>
        </w:rPr>
      </w:pPr>
    </w:p>
    <w:p w:rsidR="0033335B" w:rsidRDefault="0033335B">
      <w:pPr>
        <w:rPr>
          <w:rFonts w:ascii="Arial" w:hAnsi="Arial" w:cs="Arial"/>
        </w:rPr>
      </w:pPr>
    </w:p>
    <w:p w:rsidR="0033335B" w:rsidRDefault="0033335B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>Dear Parent</w:t>
      </w:r>
    </w:p>
    <w:p w:rsidR="00CE09F1" w:rsidRDefault="00CE09F1">
      <w:pPr>
        <w:rPr>
          <w:rFonts w:ascii="Arial" w:hAnsi="Arial" w:cs="Arial"/>
        </w:rPr>
      </w:pPr>
    </w:p>
    <w:p w:rsidR="0033335B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to inform you about a school visit to </w:t>
      </w:r>
      <w:r w:rsidR="00B8422C" w:rsidRPr="006D79E4">
        <w:rPr>
          <w:rFonts w:ascii="Arial" w:hAnsi="Arial" w:cs="Arial"/>
        </w:rPr>
        <w:t>Brunel University</w:t>
      </w:r>
      <w:r w:rsidR="00356F27">
        <w:rPr>
          <w:rFonts w:ascii="Arial" w:hAnsi="Arial" w:cs="Arial"/>
        </w:rPr>
        <w:t xml:space="preserve"> on</w:t>
      </w:r>
      <w:r w:rsidR="00B8422C">
        <w:rPr>
          <w:rFonts w:ascii="Arial" w:hAnsi="Arial" w:cs="Arial"/>
        </w:rPr>
        <w:t xml:space="preserve"> Monday 22</w:t>
      </w:r>
      <w:r w:rsidR="00B8422C" w:rsidRPr="00B8422C">
        <w:rPr>
          <w:rFonts w:ascii="Arial" w:hAnsi="Arial" w:cs="Arial"/>
          <w:vertAlign w:val="superscript"/>
        </w:rPr>
        <w:t>nd</w:t>
      </w:r>
      <w:r w:rsidR="00B8422C">
        <w:rPr>
          <w:rFonts w:ascii="Arial" w:hAnsi="Arial" w:cs="Arial"/>
        </w:rPr>
        <w:t xml:space="preserve"> February</w:t>
      </w:r>
      <w:r w:rsidR="00356F27" w:rsidRPr="00356F27">
        <w:rPr>
          <w:rFonts w:ascii="Arial" w:hAnsi="Arial" w:cs="Arial"/>
          <w:b/>
        </w:rPr>
        <w:t>.</w:t>
      </w:r>
      <w:r w:rsidR="00356F27">
        <w:rPr>
          <w:rFonts w:ascii="Arial" w:hAnsi="Arial" w:cs="Arial"/>
        </w:rPr>
        <w:t xml:space="preserve"> </w:t>
      </w:r>
    </w:p>
    <w:p w:rsidR="00B8422C" w:rsidRDefault="00B8422C">
      <w:pPr>
        <w:rPr>
          <w:rFonts w:ascii="Arial" w:hAnsi="Arial" w:cs="Arial"/>
        </w:rPr>
      </w:pPr>
    </w:p>
    <w:p w:rsidR="00B8422C" w:rsidRPr="00B8422C" w:rsidRDefault="0033335B">
      <w:pPr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The aim of this visit </w:t>
      </w:r>
      <w:r>
        <w:rPr>
          <w:rFonts w:ascii="Arial" w:eastAsiaTheme="minorHAnsi" w:hAnsi="Arial" w:cs="Arial"/>
        </w:rPr>
        <w:t xml:space="preserve">is to </w:t>
      </w:r>
      <w:r w:rsidR="00B8422C" w:rsidRPr="00B8422C">
        <w:rPr>
          <w:rFonts w:ascii="Arial" w:eastAsiaTheme="minorHAnsi" w:hAnsi="Arial" w:cs="Arial"/>
        </w:rPr>
        <w:t xml:space="preserve">attend a research and problem solving workshop. </w:t>
      </w:r>
    </w:p>
    <w:p w:rsidR="00B8422C" w:rsidRPr="00B8422C" w:rsidRDefault="00B8422C">
      <w:pPr>
        <w:rPr>
          <w:rFonts w:ascii="Arial" w:eastAsiaTheme="minorHAnsi" w:hAnsi="Arial" w:cs="Arial"/>
        </w:rPr>
      </w:pPr>
    </w:p>
    <w:p w:rsidR="00B8422C" w:rsidRPr="00B8422C" w:rsidRDefault="00B8422C">
      <w:pPr>
        <w:rPr>
          <w:rFonts w:ascii="Arial" w:hAnsi="Arial" w:cs="Arial"/>
        </w:rPr>
      </w:pPr>
      <w:r w:rsidRPr="00B8422C">
        <w:rPr>
          <w:rFonts w:ascii="Arial" w:eastAsiaTheme="minorHAnsi" w:hAnsi="Arial" w:cs="Arial"/>
        </w:rPr>
        <w:t xml:space="preserve">Students are required to attend school at the normal time of 8.40am on this day to meet with Miss </w:t>
      </w:r>
      <w:proofErr w:type="spellStart"/>
      <w:r w:rsidRPr="00B8422C">
        <w:rPr>
          <w:rFonts w:ascii="Arial" w:eastAsiaTheme="minorHAnsi" w:hAnsi="Arial" w:cs="Arial"/>
        </w:rPr>
        <w:t>Moorehouse</w:t>
      </w:r>
      <w:proofErr w:type="spellEnd"/>
      <w:r w:rsidRPr="00B8422C">
        <w:rPr>
          <w:rFonts w:ascii="Arial" w:eastAsiaTheme="minorHAnsi" w:hAnsi="Arial" w:cs="Arial"/>
        </w:rPr>
        <w:t xml:space="preserve"> at the school reception. Students will then walk to the university, accompanied by the teacher, and taken into the workshop. Miss </w:t>
      </w:r>
      <w:proofErr w:type="spellStart"/>
      <w:r w:rsidRPr="00B8422C">
        <w:rPr>
          <w:rFonts w:ascii="Arial" w:eastAsiaTheme="minorHAnsi" w:hAnsi="Arial" w:cs="Arial"/>
        </w:rPr>
        <w:t>Moorehouse</w:t>
      </w:r>
      <w:proofErr w:type="spellEnd"/>
      <w:r w:rsidRPr="00B8422C">
        <w:rPr>
          <w:rFonts w:ascii="Arial" w:eastAsiaTheme="minorHAnsi" w:hAnsi="Arial" w:cs="Arial"/>
        </w:rPr>
        <w:t xml:space="preserve"> will then meet students </w:t>
      </w:r>
      <w:r w:rsidR="006D79E4">
        <w:rPr>
          <w:rFonts w:ascii="Arial" w:eastAsiaTheme="minorHAnsi" w:hAnsi="Arial" w:cs="Arial"/>
        </w:rPr>
        <w:t xml:space="preserve">at the university </w:t>
      </w:r>
      <w:r w:rsidRPr="00B8422C">
        <w:rPr>
          <w:rFonts w:ascii="Arial" w:eastAsiaTheme="minorHAnsi" w:hAnsi="Arial" w:cs="Arial"/>
        </w:rPr>
        <w:t xml:space="preserve">at 3.15pm </w:t>
      </w:r>
      <w:r w:rsidR="006D79E4">
        <w:rPr>
          <w:rFonts w:ascii="Arial" w:eastAsiaTheme="minorHAnsi" w:hAnsi="Arial" w:cs="Arial"/>
        </w:rPr>
        <w:t>and escort them back to school.</w:t>
      </w: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>Students are required to wear smart clothing including shoes, no trainers or jeans to be worn. Please provide your child with a packed lunch.</w:t>
      </w:r>
    </w:p>
    <w:p w:rsidR="00CE09F1" w:rsidRDefault="00CE09F1">
      <w:pPr>
        <w:rPr>
          <w:rFonts w:ascii="Arial" w:eastAsiaTheme="minorHAnsi" w:hAnsi="Arial" w:cs="Arial"/>
        </w:rPr>
      </w:pP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>Please complete and return the attached permission/emergency contact form by</w:t>
      </w:r>
      <w:r w:rsidRPr="00B8422C">
        <w:rPr>
          <w:rFonts w:ascii="Arial" w:hAnsi="Arial" w:cs="Arial"/>
        </w:rPr>
        <w:t xml:space="preserve"> </w:t>
      </w:r>
      <w:r w:rsidR="00B8422C" w:rsidRPr="00B8422C">
        <w:rPr>
          <w:rFonts w:ascii="Arial" w:hAnsi="Arial" w:cs="Arial"/>
        </w:rPr>
        <w:t>Friday 12</w:t>
      </w:r>
      <w:r w:rsidR="00B8422C" w:rsidRPr="00B8422C">
        <w:rPr>
          <w:rFonts w:ascii="Arial" w:hAnsi="Arial" w:cs="Arial"/>
          <w:vertAlign w:val="superscript"/>
        </w:rPr>
        <w:t>th</w:t>
      </w:r>
      <w:r w:rsidR="00B8422C" w:rsidRPr="00B8422C">
        <w:rPr>
          <w:rFonts w:ascii="Arial" w:hAnsi="Arial" w:cs="Arial"/>
        </w:rPr>
        <w:t xml:space="preserve"> February 2016</w:t>
      </w:r>
      <w:r w:rsidR="00FD3460" w:rsidRPr="00B8422C">
        <w:rPr>
          <w:rFonts w:ascii="Arial" w:hAnsi="Arial" w:cs="Arial"/>
        </w:rPr>
        <w:t>.</w:t>
      </w:r>
      <w:r w:rsidR="00FD3460">
        <w:rPr>
          <w:rFonts w:ascii="Arial" w:hAnsi="Arial" w:cs="Arial"/>
        </w:rPr>
        <w:t xml:space="preserve"> </w:t>
      </w: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CE09F1" w:rsidRDefault="00CE09F1">
      <w:pPr>
        <w:rPr>
          <w:rFonts w:ascii="Arial" w:hAnsi="Arial" w:cs="Arial"/>
        </w:rPr>
      </w:pPr>
    </w:p>
    <w:p w:rsidR="00CE09F1" w:rsidRDefault="00CE09F1">
      <w:pPr>
        <w:rPr>
          <w:rFonts w:ascii="Arial" w:hAnsi="Arial" w:cs="Arial"/>
        </w:rPr>
      </w:pPr>
    </w:p>
    <w:p w:rsidR="00CE09F1" w:rsidRDefault="00CE09F1">
      <w:pPr>
        <w:rPr>
          <w:rFonts w:ascii="Arial" w:hAnsi="Arial" w:cs="Arial"/>
        </w:rPr>
      </w:pPr>
    </w:p>
    <w:p w:rsidR="00CE09F1" w:rsidRDefault="00B8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 </w:t>
      </w:r>
      <w:proofErr w:type="spellStart"/>
      <w:r>
        <w:rPr>
          <w:rFonts w:ascii="Arial" w:hAnsi="Arial" w:cs="Arial"/>
          <w:b/>
        </w:rPr>
        <w:t>Moorehouse</w:t>
      </w:r>
      <w:proofErr w:type="spellEnd"/>
    </w:p>
    <w:p w:rsidR="00CE09F1" w:rsidRDefault="00B8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Science Teacher</w:t>
      </w:r>
    </w:p>
    <w:p w:rsidR="00CE09F1" w:rsidRDefault="00CE09F1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6D79E4" w:rsidRDefault="006D79E4">
      <w:pPr>
        <w:rPr>
          <w:rFonts w:ascii="Arial" w:hAnsi="Arial" w:cs="Arial"/>
          <w:b/>
        </w:rPr>
      </w:pPr>
    </w:p>
    <w:p w:rsidR="006D79E4" w:rsidRDefault="006D79E4">
      <w:pPr>
        <w:rPr>
          <w:rFonts w:ascii="Arial" w:hAnsi="Arial" w:cs="Arial"/>
          <w:b/>
        </w:rPr>
      </w:pPr>
      <w:bookmarkStart w:id="0" w:name="_GoBack"/>
      <w:bookmarkEnd w:id="0"/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CE09F1" w:rsidRDefault="0033335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07D822B4" wp14:editId="09B808F8">
            <wp:simplePos x="0" y="0"/>
            <wp:positionH relativeFrom="column">
              <wp:posOffset>738505</wp:posOffset>
            </wp:positionH>
            <wp:positionV relativeFrom="paragraph">
              <wp:posOffset>-611505</wp:posOffset>
            </wp:positionV>
            <wp:extent cx="4404360" cy="1165860"/>
            <wp:effectExtent l="0" t="0" r="0" b="0"/>
            <wp:wrapNone/>
            <wp:docPr id="2" name="Picture 2" descr="\\uhssims\current data\STANDARD LOGOS\UHS Logo\Logo and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hssims\current data\STANDARD LOGOS\UHS Logo\Logo and Letter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9F1" w:rsidRDefault="00CE09F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33335B" w:rsidRDefault="0033335B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  <w:b/>
        </w:rPr>
      </w:pPr>
    </w:p>
    <w:p w:rsidR="0033335B" w:rsidRDefault="0033335B" w:rsidP="00333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Return to:  </w:t>
      </w:r>
      <w:r w:rsidR="00B8422C">
        <w:rPr>
          <w:rFonts w:ascii="Arial" w:hAnsi="Arial" w:cs="Arial"/>
          <w:b/>
        </w:rPr>
        <w:t xml:space="preserve">Miss </w:t>
      </w:r>
      <w:proofErr w:type="spellStart"/>
      <w:r w:rsidR="00B8422C">
        <w:rPr>
          <w:rFonts w:ascii="Arial" w:hAnsi="Arial" w:cs="Arial"/>
          <w:b/>
        </w:rPr>
        <w:t>Moorehouse</w:t>
      </w:r>
      <w:proofErr w:type="spellEnd"/>
    </w:p>
    <w:p w:rsidR="00CE09F1" w:rsidRDefault="00CE09F1">
      <w:pPr>
        <w:rPr>
          <w:rFonts w:ascii="Arial" w:hAnsi="Arial" w:cs="Arial"/>
          <w:b/>
        </w:rPr>
      </w:pPr>
    </w:p>
    <w:p w:rsidR="00CE09F1" w:rsidRDefault="00CE09F1">
      <w:pPr>
        <w:rPr>
          <w:rFonts w:ascii="Arial" w:hAnsi="Arial" w:cs="Arial"/>
        </w:rPr>
      </w:pPr>
    </w:p>
    <w:p w:rsidR="00CE09F1" w:rsidRPr="0033335B" w:rsidRDefault="003333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give my permission for (NAME) _________________________________ of (Form Group) _____________ to attend the </w:t>
      </w:r>
      <w:r w:rsidR="00B8422C">
        <w:rPr>
          <w:rFonts w:ascii="Arial" w:hAnsi="Arial" w:cs="Arial"/>
        </w:rPr>
        <w:t>Brunel University trip on Monday 22</w:t>
      </w:r>
      <w:r w:rsidR="00B8422C" w:rsidRPr="00B8422C">
        <w:rPr>
          <w:rFonts w:ascii="Arial" w:hAnsi="Arial" w:cs="Arial"/>
          <w:vertAlign w:val="superscript"/>
        </w:rPr>
        <w:t>nd</w:t>
      </w:r>
      <w:r w:rsidR="00B8422C">
        <w:rPr>
          <w:rFonts w:ascii="Arial" w:hAnsi="Arial" w:cs="Arial"/>
        </w:rPr>
        <w:t xml:space="preserve"> February 2016. </w:t>
      </w:r>
      <w:r w:rsidR="0097246E">
        <w:rPr>
          <w:rFonts w:ascii="Arial" w:hAnsi="Arial" w:cs="Arial"/>
        </w:rPr>
        <w:t xml:space="preserve"> </w:t>
      </w: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</w:rPr>
        <w:t>I give my permission for my child to be given first aid or urgent medical treatment during any school trip or activity.</w:t>
      </w: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ANY SPECIAL MEDICAL OR DIETARY REQUIREMENTS: </w:t>
      </w:r>
    </w:p>
    <w:p w:rsidR="00CE09F1" w:rsidRDefault="00CE09F1">
      <w:pPr>
        <w:rPr>
          <w:rFonts w:ascii="Arial" w:hAnsi="Arial" w:cs="Arial"/>
          <w:b/>
          <w:bCs/>
        </w:rPr>
      </w:pPr>
    </w:p>
    <w:p w:rsidR="00CE09F1" w:rsidRDefault="0033335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CE09F1" w:rsidRDefault="00CE09F1">
      <w:pPr>
        <w:rPr>
          <w:rFonts w:ascii="Arial" w:hAnsi="Arial" w:cs="Arial"/>
          <w:bCs/>
        </w:rPr>
      </w:pPr>
    </w:p>
    <w:p w:rsidR="00CE09F1" w:rsidRDefault="0033335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CE09F1" w:rsidRDefault="00CE09F1">
      <w:pPr>
        <w:rPr>
          <w:rFonts w:ascii="Arial" w:hAnsi="Arial" w:cs="Arial"/>
          <w:bCs/>
        </w:rPr>
      </w:pPr>
    </w:p>
    <w:p w:rsidR="00CE09F1" w:rsidRDefault="0033335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If your child suffers from Asthma please ensure that the appropriate medication is provided.  </w:t>
      </w:r>
      <w:r>
        <w:rPr>
          <w:rFonts w:ascii="Arial" w:hAnsi="Arial" w:cs="Arial"/>
          <w:b/>
          <w:bCs/>
        </w:rPr>
        <w:t>If there are any medical reasons why your child may not participate in any of the planned activities please inform the trip co-ordinator.</w:t>
      </w:r>
    </w:p>
    <w:p w:rsidR="00CE09F1" w:rsidRDefault="0033335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EMERGENCY CONTACT DETAILS:</w:t>
      </w: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NAME: _______________________________________________________</w:t>
      </w:r>
    </w:p>
    <w:p w:rsidR="00CE09F1" w:rsidRDefault="00CE09F1">
      <w:pPr>
        <w:rPr>
          <w:rFonts w:ascii="Arial" w:hAnsi="Arial" w:cs="Arial"/>
          <w:i/>
        </w:rPr>
      </w:pPr>
    </w:p>
    <w:p w:rsidR="00CE09F1" w:rsidRDefault="003333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HOME NUMBER: _______________________________________________</w:t>
      </w:r>
    </w:p>
    <w:p w:rsidR="00CE09F1" w:rsidRDefault="00CE09F1">
      <w:pPr>
        <w:rPr>
          <w:rFonts w:ascii="Arial" w:hAnsi="Arial" w:cs="Arial"/>
          <w:i/>
        </w:rPr>
      </w:pPr>
    </w:p>
    <w:p w:rsidR="00CE09F1" w:rsidRDefault="003333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MOBILE NUMBER: ______________________________________________</w:t>
      </w:r>
    </w:p>
    <w:p w:rsidR="00CE09F1" w:rsidRDefault="00CE09F1">
      <w:pPr>
        <w:rPr>
          <w:rFonts w:ascii="Arial" w:hAnsi="Arial" w:cs="Arial"/>
          <w:i/>
        </w:rPr>
      </w:pPr>
    </w:p>
    <w:p w:rsidR="00CE09F1" w:rsidRDefault="00CE09F1">
      <w:pPr>
        <w:rPr>
          <w:rFonts w:ascii="Arial" w:hAnsi="Arial" w:cs="Arial"/>
        </w:rPr>
      </w:pPr>
    </w:p>
    <w:p w:rsidR="00CE09F1" w:rsidRDefault="00CE09F1">
      <w:pPr>
        <w:rPr>
          <w:rFonts w:ascii="Arial" w:hAnsi="Arial" w:cs="Arial"/>
        </w:rPr>
      </w:pPr>
    </w:p>
    <w:p w:rsidR="00CE09F1" w:rsidRDefault="00333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SIGNATURE: __________________________________________</w:t>
      </w:r>
    </w:p>
    <w:p w:rsidR="00CE09F1" w:rsidRDefault="00CE09F1">
      <w:pPr>
        <w:rPr>
          <w:rFonts w:ascii="Arial" w:hAnsi="Arial" w:cs="Arial"/>
          <w:b/>
        </w:rPr>
      </w:pPr>
    </w:p>
    <w:p w:rsidR="00CE09F1" w:rsidRDefault="003333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Dated: _____________________</w:t>
      </w:r>
    </w:p>
    <w:p w:rsidR="00CE09F1" w:rsidRDefault="00CE09F1">
      <w:pPr>
        <w:rPr>
          <w:rFonts w:ascii="Arial" w:hAnsi="Arial" w:cs="Arial"/>
          <w:b/>
          <w:sz w:val="20"/>
        </w:rPr>
      </w:pPr>
    </w:p>
    <w:p w:rsidR="00CE09F1" w:rsidRDefault="00CE09F1">
      <w:pPr>
        <w:rPr>
          <w:rFonts w:ascii="Arial" w:hAnsi="Arial" w:cs="Arial"/>
          <w:b/>
          <w:sz w:val="20"/>
        </w:rPr>
      </w:pPr>
    </w:p>
    <w:p w:rsidR="00CE09F1" w:rsidRDefault="00CE09F1">
      <w:pPr>
        <w:rPr>
          <w:rFonts w:ascii="Arial" w:hAnsi="Arial" w:cs="Arial"/>
          <w:sz w:val="20"/>
        </w:rPr>
      </w:pPr>
    </w:p>
    <w:sectPr w:rsidR="00CE0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F1"/>
    <w:rsid w:val="0033335B"/>
    <w:rsid w:val="00356F27"/>
    <w:rsid w:val="005A1FC1"/>
    <w:rsid w:val="006D79E4"/>
    <w:rsid w:val="0097246E"/>
    <w:rsid w:val="00B8422C"/>
    <w:rsid w:val="00CE09F1"/>
    <w:rsid w:val="00D93CA1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6F60-7025-4F26-995C-C7935AE9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C350FACA</Template>
  <TotalTime>1</TotalTime>
  <Pages>2</Pages>
  <Words>245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Previdi, Carlea</cp:lastModifiedBy>
  <cp:revision>3</cp:revision>
  <cp:lastPrinted>2016-02-05T14:32:00Z</cp:lastPrinted>
  <dcterms:created xsi:type="dcterms:W3CDTF">2016-02-05T14:32:00Z</dcterms:created>
  <dcterms:modified xsi:type="dcterms:W3CDTF">2016-02-05T14:33:00Z</dcterms:modified>
</cp:coreProperties>
</file>