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F1" w:rsidRDefault="00CE09F1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</w:p>
    <w:p w:rsidR="001D597B" w:rsidRDefault="001D597B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1D597B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33335B">
        <w:rPr>
          <w:rFonts w:ascii="Arial" w:hAnsi="Arial" w:cs="Arial"/>
        </w:rPr>
        <w:t xml:space="preserve"> January 2016 </w:t>
      </w: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</w:p>
    <w:p w:rsidR="00CE09F1" w:rsidRDefault="00CE09F1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I am writing to inform you about a school visit to Brunel University on the 11</w:t>
      </w:r>
      <w:r w:rsidRPr="003333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2016. </w:t>
      </w:r>
    </w:p>
    <w:p w:rsidR="0033335B" w:rsidRDefault="0033335B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aim of this visit </w:t>
      </w:r>
      <w:r w:rsidR="001D597B">
        <w:rPr>
          <w:rFonts w:ascii="Arial" w:eastAsiaTheme="minorHAnsi" w:hAnsi="Arial" w:cs="Arial"/>
        </w:rPr>
        <w:t xml:space="preserve">is for Year 12 students to visit Brunel University and discuss Higher Educational Opportunities. </w:t>
      </w:r>
    </w:p>
    <w:p w:rsidR="00CE09F1" w:rsidRPr="0033335B" w:rsidRDefault="00CE09F1">
      <w:pPr>
        <w:rPr>
          <w:rFonts w:ascii="Arial" w:hAnsi="Arial" w:cs="Arial"/>
          <w:b/>
        </w:rPr>
      </w:pPr>
    </w:p>
    <w:p w:rsidR="00CE09F1" w:rsidRPr="0033335B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walking to Brunel University and will leave from Uxbridge High School at 12.30pm and will return </w:t>
      </w:r>
      <w:r w:rsidRPr="0033335B">
        <w:rPr>
          <w:rFonts w:ascii="Arial" w:hAnsi="Arial" w:cs="Arial"/>
        </w:rPr>
        <w:t xml:space="preserve">approximately at 3.30pm.   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wear smart clothing including shoes, no trainers or jeans to be worn. Please provide your chil</w:t>
      </w:r>
      <w:r w:rsidR="001D597B">
        <w:rPr>
          <w:rFonts w:ascii="Arial" w:hAnsi="Arial" w:cs="Arial"/>
        </w:rPr>
        <w:t xml:space="preserve">d with a packed lunch or money for food. </w:t>
      </w:r>
    </w:p>
    <w:p w:rsidR="00CE09F1" w:rsidRDefault="00CE09F1">
      <w:pPr>
        <w:rPr>
          <w:rFonts w:ascii="Arial" w:eastAsiaTheme="minorHAnsi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Please note that there are a limited number of places available, which will be allocated on a first come first served basis.  However only students with an exemplary record of behaviour will be eligible to attend. Please complete and return the attached permission/emergency contact form by 4</w:t>
      </w:r>
      <w:r w:rsidRPr="003333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2016.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Mrs A Le-Gall </w:t>
      </w:r>
    </w:p>
    <w:p w:rsidR="00CE09F1" w:rsidRDefault="00333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Sixth Form Guidance Leader</w:t>
      </w: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1D597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6BF67FC" wp14:editId="3804FBA7">
            <wp:simplePos x="0" y="0"/>
            <wp:positionH relativeFrom="column">
              <wp:posOffset>681355</wp:posOffset>
            </wp:positionH>
            <wp:positionV relativeFrom="paragraph">
              <wp:posOffset>-499110</wp:posOffset>
            </wp:positionV>
            <wp:extent cx="4404360" cy="1165860"/>
            <wp:effectExtent l="0" t="0" r="0" b="0"/>
            <wp:wrapNone/>
            <wp:docPr id="2" name="Picture 2" descr="\\uhssims\current data\STANDARD LOGOS\UHS Logo\Logo and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hssims\current data\STANDARD LOGOS\UHS Logo\Logo and 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  <w:bookmarkStart w:id="0" w:name="_GoBack"/>
      <w:bookmarkEnd w:id="0"/>
    </w:p>
    <w:p w:rsidR="0033335B" w:rsidRDefault="0033335B" w:rsidP="00333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Return to:  Mrs A Le-Gall </w:t>
      </w: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</w:rPr>
      </w:pPr>
    </w:p>
    <w:p w:rsidR="00CE09F1" w:rsidRPr="0033335B" w:rsidRDefault="00333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give my permission for (NAME) _________________________________ of (Form Group) _____________ to attend the </w:t>
      </w:r>
      <w:r w:rsidRPr="0033335B">
        <w:rPr>
          <w:rFonts w:ascii="Arial" w:hAnsi="Arial" w:cs="Arial"/>
        </w:rPr>
        <w:t>trip to Brunel University on the 11</w:t>
      </w:r>
      <w:r w:rsidRPr="0033335B">
        <w:rPr>
          <w:rFonts w:ascii="Arial" w:hAnsi="Arial" w:cs="Arial"/>
          <w:vertAlign w:val="superscript"/>
        </w:rPr>
        <w:t>th</w:t>
      </w:r>
      <w:r w:rsidRPr="0033335B">
        <w:rPr>
          <w:rFonts w:ascii="Arial" w:hAnsi="Arial" w:cs="Arial"/>
        </w:rPr>
        <w:t xml:space="preserve"> February 2016.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I give my permission for my child to be given first aid or urgent medical treatment during any school trip or activity.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ANY SPECIAL MEDICAL OR DIETARY REQUIREMENTS: </w:t>
      </w:r>
    </w:p>
    <w:p w:rsidR="00CE09F1" w:rsidRDefault="00CE09F1">
      <w:pPr>
        <w:rPr>
          <w:rFonts w:ascii="Arial" w:hAnsi="Arial" w:cs="Arial"/>
          <w:b/>
          <w:bCs/>
        </w:rPr>
      </w:pPr>
    </w:p>
    <w:p w:rsidR="00CE09F1" w:rsidRDefault="003333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CE09F1" w:rsidRDefault="00CE09F1">
      <w:pPr>
        <w:rPr>
          <w:rFonts w:ascii="Arial" w:hAnsi="Arial" w:cs="Arial"/>
          <w:bCs/>
        </w:rPr>
      </w:pPr>
    </w:p>
    <w:p w:rsidR="00CE09F1" w:rsidRDefault="003333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CE09F1" w:rsidRDefault="00CE09F1">
      <w:pPr>
        <w:rPr>
          <w:rFonts w:ascii="Arial" w:hAnsi="Arial" w:cs="Arial"/>
          <w:bCs/>
        </w:rPr>
      </w:pPr>
    </w:p>
    <w:p w:rsidR="00CE09F1" w:rsidRDefault="003333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If your child suffers from Asthma please ensure that the appropriate medication is provided.  </w:t>
      </w:r>
      <w:r>
        <w:rPr>
          <w:rFonts w:ascii="Arial" w:hAnsi="Arial" w:cs="Arial"/>
          <w:b/>
          <w:bCs/>
        </w:rPr>
        <w:t>If there are any medical reasons why your child may not participate in any of the planned activities please inform the trip co-ordinator.</w:t>
      </w: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EMERGENCY CONTACT DETAILS: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NAME: _______________________________________________________</w:t>
      </w:r>
    </w:p>
    <w:p w:rsidR="00CE09F1" w:rsidRDefault="00CE09F1">
      <w:pPr>
        <w:rPr>
          <w:rFonts w:ascii="Arial" w:hAnsi="Arial" w:cs="Arial"/>
          <w:i/>
        </w:rPr>
      </w:pPr>
    </w:p>
    <w:p w:rsidR="00CE09F1" w:rsidRDefault="003333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HOME NUMBER: _______________________________________________</w:t>
      </w:r>
    </w:p>
    <w:p w:rsidR="00CE09F1" w:rsidRDefault="00CE09F1">
      <w:pPr>
        <w:rPr>
          <w:rFonts w:ascii="Arial" w:hAnsi="Arial" w:cs="Arial"/>
          <w:i/>
        </w:rPr>
      </w:pPr>
    </w:p>
    <w:p w:rsidR="00CE09F1" w:rsidRDefault="003333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MOBILE NUMBER: ______________________________________________</w:t>
      </w:r>
    </w:p>
    <w:p w:rsidR="00CE09F1" w:rsidRDefault="00CE09F1">
      <w:pPr>
        <w:rPr>
          <w:rFonts w:ascii="Arial" w:hAnsi="Arial" w:cs="Arial"/>
          <w:i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SIGNATURE: __________________________________________</w:t>
      </w:r>
    </w:p>
    <w:p w:rsidR="00CE09F1" w:rsidRDefault="00CE09F1">
      <w:pPr>
        <w:rPr>
          <w:rFonts w:ascii="Arial" w:hAnsi="Arial" w:cs="Arial"/>
          <w:b/>
        </w:rPr>
      </w:pPr>
    </w:p>
    <w:p w:rsidR="00CE09F1" w:rsidRDefault="00333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 _____________________</w:t>
      </w:r>
    </w:p>
    <w:p w:rsidR="00CE09F1" w:rsidRDefault="00CE09F1">
      <w:pPr>
        <w:rPr>
          <w:rFonts w:ascii="Arial" w:hAnsi="Arial" w:cs="Arial"/>
          <w:b/>
          <w:sz w:val="20"/>
        </w:rPr>
      </w:pPr>
    </w:p>
    <w:p w:rsidR="00CE09F1" w:rsidRDefault="00CE09F1">
      <w:pPr>
        <w:rPr>
          <w:rFonts w:ascii="Arial" w:hAnsi="Arial" w:cs="Arial"/>
          <w:b/>
          <w:sz w:val="20"/>
        </w:rPr>
      </w:pPr>
    </w:p>
    <w:p w:rsidR="00CE09F1" w:rsidRDefault="00CE09F1">
      <w:pPr>
        <w:rPr>
          <w:rFonts w:ascii="Arial" w:hAnsi="Arial" w:cs="Arial"/>
          <w:sz w:val="20"/>
        </w:rPr>
      </w:pPr>
    </w:p>
    <w:sectPr w:rsidR="00CE0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1"/>
    <w:rsid w:val="001D597B"/>
    <w:rsid w:val="0033335B"/>
    <w:rsid w:val="008218C9"/>
    <w:rsid w:val="00C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A6FF-1AA2-432B-A2B5-EE20DE07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F95EE03E</Template>
  <TotalTime>2</TotalTime>
  <Pages>2</Pages>
  <Words>261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Bhambra, Surinder</cp:lastModifiedBy>
  <cp:revision>3</cp:revision>
  <cp:lastPrinted>2016-01-25T10:41:00Z</cp:lastPrinted>
  <dcterms:created xsi:type="dcterms:W3CDTF">2016-01-22T12:20:00Z</dcterms:created>
  <dcterms:modified xsi:type="dcterms:W3CDTF">2016-01-25T10:41:00Z</dcterms:modified>
</cp:coreProperties>
</file>